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472" w:hanging="472" w:hangingChars="200"/>
        <w:rPr>
          <w:rFonts w:ascii="楷体_GB2312" w:eastAsia="楷体_GB2312"/>
          <w:sz w:val="24"/>
        </w:rPr>
      </w:pPr>
    </w:p>
    <w:p>
      <w:pPr>
        <w:spacing w:line="400" w:lineRule="exact"/>
        <w:ind w:left="472" w:hanging="472" w:hangingChars="200"/>
        <w:rPr>
          <w:rFonts w:ascii="楷体_GB2312" w:eastAsia="楷体_GB2312"/>
          <w:sz w:val="24"/>
        </w:rPr>
      </w:pPr>
    </w:p>
    <w:p>
      <w:pPr>
        <w:widowControl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附件5</w:t>
      </w:r>
    </w:p>
    <w:p>
      <w:pPr>
        <w:spacing w:before="289" w:beforeLines="50" w:after="289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年度烟台市市级人才公寓（租赁型）第一批房源公示</w:t>
      </w:r>
    </w:p>
    <w:bookmarkEnd w:id="1"/>
    <w:tbl>
      <w:tblPr>
        <w:tblStyle w:val="47"/>
        <w:tblW w:w="14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641"/>
        <w:gridCol w:w="2171"/>
        <w:gridCol w:w="3567"/>
        <w:gridCol w:w="449"/>
        <w:gridCol w:w="756"/>
        <w:gridCol w:w="768"/>
        <w:gridCol w:w="1541"/>
        <w:gridCol w:w="825"/>
        <w:gridCol w:w="799"/>
        <w:gridCol w:w="1308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区域名称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楼栋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-10"/>
                <w:sz w:val="24"/>
                <w:szCs w:val="24"/>
              </w:rPr>
              <w:t>单元号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ascii="黑体" w:hAnsi="黑体" w:eastAsia="黑体" w:cs="宋体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pacing w:val="-10"/>
                <w:sz w:val="24"/>
                <w:szCs w:val="24"/>
              </w:rPr>
              <w:t>房间号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居室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建筑</w:t>
            </w:r>
          </w:p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面积（㎡）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物业费</w:t>
            </w:r>
            <w:r>
              <w:rPr>
                <w:rFonts w:ascii="黑体" w:hAnsi="黑体" w:eastAsia="黑体" w:cs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元/月</w:t>
            </w:r>
            <w:r>
              <w:rPr>
                <w:rFonts w:ascii="黑体" w:hAnsi="黑体" w:eastAsia="黑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市场租金价</w:t>
            </w:r>
            <w:r>
              <w:rPr>
                <w:rFonts w:ascii="黑体" w:hAnsi="黑体" w:eastAsia="黑体" w:cs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元/月</w:t>
            </w:r>
            <w:r>
              <w:rPr>
                <w:rFonts w:ascii="黑体" w:hAnsi="黑体" w:eastAsia="黑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</w:rPr>
              <w:t>可入住时间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万科泊寓春晖路店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莱山区春晖路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1769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万科泊寓春晖路店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莱山区春晖路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1869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万科泊寓春晖路店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莱山区春晖路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1869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万科泊寓春晖路店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莱山区春晖路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万科泊寓春晖路店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莱山区春晖路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1769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万科泊寓春晖路店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莱山区春晖路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万科泊寓春晖路店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莱山区春晖路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万科泊寓春晖路店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莱山区春晖路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1759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2021/12/1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万科泊寓春晖路店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莱山区春晖路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1749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2021/12/5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万科泊寓春晖路店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莱山区春晖路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2021/12/29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万科泊寓春晖路店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莱山区春晖路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1939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万科泊寓泰山路店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烟台市开发区泰山路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87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号附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2021/9/29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万科泊寓泰山路店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烟台市开发区泰山路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87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号附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2021/9/30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万科泊寓泰山路店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烟台市开发区泰山路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87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号附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万科泊寓泰山路店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烟台市开发区泰山路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87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号附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1426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万科泊寓泰山路店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烟台市开发区泰山路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87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号附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1728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万科泊寓泰山路店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烟台市开发区泰山路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87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号附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万科泊寓泰山路店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烟台市开发区泰山路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87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号附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2021/12/1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万科泊寓泰山路店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烟台市开发区泰山路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87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号附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2021/12/5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万科泊寓泰山路店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烟台市开发区泰山路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87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号附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2021/12/20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万科泊寓泰山路店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烟台市开发区泰山路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87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号附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2021/12/25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万科泊寓泰山路店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烟台市开发区泰山路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87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号附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万科泊寓泰山路店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int="eastAsia"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烟台市开发区泰山路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87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号附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万科泊寓泰山路店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烟台市开发区泰山路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87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号附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万科泊寓泰山路店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烟台市开发区泰山路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87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号附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150/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98.99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94.92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91.46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72.61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98.99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94.92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91.46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72.61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72.61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98.99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94.92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91.46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72.61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98.99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94.92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91.46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72.61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72.61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72.61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98.99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94.92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91.46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98.99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94.92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91.46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98.99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94.92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91.46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94.92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91.46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71.04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91.4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86.9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2375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84.3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64.27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龙湖冠寓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牟平区龙湖葡醍海湾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E3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64.27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2.8/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119.32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100.87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96.04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119.32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100.87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96.04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119.32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100.87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96.04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119.32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100.87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96.04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119.32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100.87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96.04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119.32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119.32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100.87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100.87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100.87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100.87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100.87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100.87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96.04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100.87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96.04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100.87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96.04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100.92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96.04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100.92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96.04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100.66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96.04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100.66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100.66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90.44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96.04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91.66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90.44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77.82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120.4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120.4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120.4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120.4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120.4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120.4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120.4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120.4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1902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1904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120.4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120.4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120.4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101.78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101.83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111.63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101.83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101.83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111.63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101.83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111.65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111.65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111.65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101.57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91.26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111.65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91.26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92.49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113.95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92.49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96.91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78.53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91.26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113.65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91.26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中萃苑小区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芝罘区南大街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158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78.53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1322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1324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1326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1330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1331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1421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1422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1423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1424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1426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1427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1428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1429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1431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1432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1434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1522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1523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1524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1527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1529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1622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1624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1626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1627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1628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建融家园·乐襄公寓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1629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建融家园·国襄公寓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烟台开发区嘉兴路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号慧泓物业园区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bookmarkStart w:id="0" w:name="_Hlk83648783"/>
            <w:r>
              <w:rPr>
                <w:rFonts w:hAnsi="宋体" w:cs="宋体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3321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3322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3323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3421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3422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3423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3521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3522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3523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3621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3622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2171" w:type="dxa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3623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2321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2322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2323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2421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2422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2423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2521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2522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2523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5800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3600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2622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CCB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建融家园·国襄酒店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left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烟台开发区天津北路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13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2623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2.5/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3000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（供参考，待评估）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2021/11/15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52.49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52.33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49.96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53.41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54.43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50.66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50.66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54.43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49.96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53.41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52.49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52.33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52.26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49.74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53.18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54.19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50.44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50.44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54.19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49.74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53.18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52.26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49.96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53.41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2216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2021/10/1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52.49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52.33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49.96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53.41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54.43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50.66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50.66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54.43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49.96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53.41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52.49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2420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52.33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52.26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49.74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53.18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54.19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50.44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50.44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54.19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55.32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51.91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49.74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53.18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52.26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52.49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52.33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49.96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53.41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54.43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50.66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50.66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54.43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49.96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53.41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52.49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52.33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52.49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52.33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49.96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53.41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54.43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50.66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50.66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54.43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49.96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53.41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52.49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52.33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52.49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52.33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49.96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53.41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54.43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2809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50.66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2810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2811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50.66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2812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2813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54.43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2814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55.57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2815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2816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2817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49.96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2818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53.41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2819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52.49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高新区创业小宅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高新区海越路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2820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52.33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1.1/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95.01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69.68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69.68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69.68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69.68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69.68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69.68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69.68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69.68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69.68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69.68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69.68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69.68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69.68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69.68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69.68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94.67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69.28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69.28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69.28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69.28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69.28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69.28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69.28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69.28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69.28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69.28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69.28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69.28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69.28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69.28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69.28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1703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89.51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1504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217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玺萌橘子洲小区</w:t>
            </w:r>
          </w:p>
        </w:tc>
        <w:tc>
          <w:tcPr>
            <w:tcW w:w="3567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烟台市芝罘区德汇路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99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1541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室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厅</w:t>
            </w:r>
            <w:r>
              <w:rPr>
                <w:rFonts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hAnsi="宋体" w:cs="宋体"/>
                <w:color w:val="000000"/>
                <w:sz w:val="24"/>
                <w:szCs w:val="24"/>
              </w:rPr>
              <w:t>卫</w:t>
            </w:r>
          </w:p>
        </w:tc>
        <w:tc>
          <w:tcPr>
            <w:tcW w:w="825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80.62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1.3/</w:t>
            </w:r>
            <w:r>
              <w:rPr>
                <w:rFonts w:hint="eastAsia" w:ascii="Segoe UI Symbol" w:hAnsi="Segoe UI Symbol" w:cs="Segoe UI Symbol"/>
                <w:color w:val="000000"/>
                <w:sz w:val="24"/>
                <w:szCs w:val="24"/>
              </w:rPr>
              <w:t>㎡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93" w:type="dxa"/>
            <w:vAlign w:val="center"/>
          </w:tcPr>
          <w:p>
            <w:pPr>
              <w:adjustRightInd w:val="0"/>
              <w:snapToGrid w:val="0"/>
              <w:ind w:left="-63" w:leftChars="-20" w:right="-63" w:rightChars="-20"/>
              <w:jc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2022/1/31</w:t>
            </w:r>
          </w:p>
        </w:tc>
      </w:tr>
    </w:tbl>
    <w:p>
      <w:pPr>
        <w:spacing w:line="400" w:lineRule="exact"/>
        <w:ind w:left="472" w:hanging="472" w:hangingChars="200"/>
        <w:rPr>
          <w:rFonts w:ascii="楷体_GB2312" w:eastAsia="楷体_GB2312"/>
          <w:sz w:val="24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31" w:right="1418" w:bottom="1418" w:left="1418" w:header="851" w:footer="141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066246-F001-4889-AE73-AA55765E379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D216EDD-4A71-4784-BFF4-D75653B7CAF1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390DB449-5155-4040-9866-0FC637DA89F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  <w:embedRegular r:id="rId4" w:fontKey="{2FFD3610-AEC5-4E85-AAC7-5E8154AC756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right="323"/>
      <w:jc w:val="right"/>
      <w:rPr>
        <w:rFonts w:ascii="宋体" w:hAnsi="宋体" w:eastAsia="宋体"/>
        <w:color w:val="FFFFFF"/>
        <w:sz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-802640</wp:posOffset>
              </wp:positionH>
              <wp:positionV relativeFrom="paragraph">
                <wp:posOffset>-564515</wp:posOffset>
              </wp:positionV>
              <wp:extent cx="601980" cy="1102995"/>
              <wp:effectExtent l="0" t="0" r="7620" b="1905"/>
              <wp:wrapTopAndBottom/>
              <wp:docPr id="3" name="矩形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" cy="1102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73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vert="eaVert" upright="1"/>
                  </wps:wsp>
                </a:graphicData>
              </a:graphic>
            </wp:anchor>
          </w:drawing>
        </mc:Choice>
        <mc:Fallback>
          <w:pict>
            <v:rect id="矩形 1026" o:spid="_x0000_s1026" o:spt="1" style="position:absolute;left:0pt;margin-left:-63.2pt;margin-top:-44.45pt;height:86.85pt;width:47.4pt;mso-wrap-distance-bottom:0pt;mso-wrap-distance-top:0pt;z-index:251659264;mso-width-relative:page;mso-height-relative:page;" fillcolor="#FFFFFF" filled="t" stroked="f" coordsize="21600,21600" o:gfxdata="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TCGTDcAAAACwEAAA8AAAAAAAAAAQAgAAAAIgAA&#10;AGRycy9kb3ducmV2LnhtbFBLAQIUABQAAAAIAIdO4kAwW5UvywEAAJIDAAAOAAAAAAAAAAEAIAAA&#10;ACsBAABkcnMvZTJvRG9jLnhtbFBLBQYAAAAABgAGAFkBAABoBQAAAAA=&#10;">
              <v:fill on="t" focussize="0,0"/>
              <v:stroke on="f"/>
              <v:imagedata o:title=""/>
              <o:lock v:ext="edit" aspectratio="f"/>
              <v:textbox style="layout-flow:vertical-ideographic;">
                <w:txbxContent>
                  <w:p>
                    <w:r>
                      <w:rPr>
                        <w:rFonts w:ascii="宋体" w:hAnsi="宋体" w:eastAsia="宋体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73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rFonts w:ascii="宋体" w:hAnsi="宋体" w:eastAsia="宋体"/>
        <w:color w:val="FFFFFF"/>
        <w:sz w:val="28"/>
      </w:rPr>
      <w:t xml:space="preserve">— </w:t>
    </w:r>
    <w:r>
      <w:rPr>
        <w:rFonts w:ascii="宋体" w:hAnsi="宋体" w:eastAsia="宋体"/>
        <w:color w:val="FFFFFF"/>
        <w:sz w:val="28"/>
      </w:rPr>
      <w:fldChar w:fldCharType="begin"/>
    </w:r>
    <w:r>
      <w:rPr>
        <w:rFonts w:ascii="宋体" w:hAnsi="宋体" w:eastAsia="宋体"/>
        <w:color w:val="FFFFFF"/>
        <w:sz w:val="28"/>
      </w:rPr>
      <w:instrText xml:space="preserve"> PAGE </w:instrText>
    </w:r>
    <w:r>
      <w:rPr>
        <w:rFonts w:ascii="宋体" w:hAnsi="宋体" w:eastAsia="宋体"/>
        <w:color w:val="FFFFFF"/>
        <w:sz w:val="28"/>
      </w:rPr>
      <w:fldChar w:fldCharType="separate"/>
    </w:r>
    <w:r>
      <w:rPr>
        <w:rFonts w:ascii="宋体" w:hAnsi="宋体" w:eastAsia="宋体"/>
        <w:color w:val="FFFFFF"/>
        <w:sz w:val="28"/>
      </w:rPr>
      <w:t>73</w:t>
    </w:r>
    <w:r>
      <w:rPr>
        <w:rFonts w:ascii="宋体" w:hAnsi="宋体" w:eastAsia="宋体"/>
        <w:color w:val="FFFFFF"/>
        <w:sz w:val="28"/>
      </w:rPr>
      <w:fldChar w:fldCharType="end"/>
    </w:r>
    <w:r>
      <w:rPr>
        <w:rFonts w:ascii="宋体" w:hAnsi="宋体" w:eastAsia="宋体"/>
        <w:color w:val="FFFFFF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left="320" w:leftChars="100" w:firstLine="0"/>
      <w:jc w:val="both"/>
      <w:rPr>
        <w:rFonts w:ascii="宋体" w:hAnsi="宋体" w:eastAsia="宋体"/>
        <w:color w:val="FFFFFF"/>
        <w:sz w:val="28"/>
      </w:rPr>
    </w:pPr>
    <w:r>
      <w:rPr>
        <w:rFonts w:ascii="宋体" w:hAnsi="宋体" w:eastAsia="宋体"/>
        <w:color w:val="FFFFFF"/>
        <w:sz w:val="28"/>
      </w:rPr>
      <w:t xml:space="preserve">— </w:t>
    </w:r>
    <w:r>
      <w:rPr>
        <w:rFonts w:ascii="宋体" w:hAnsi="宋体" w:eastAsia="宋体"/>
        <w:color w:val="FFFFFF"/>
        <w:sz w:val="28"/>
      </w:rPr>
      <w:fldChar w:fldCharType="begin"/>
    </w:r>
    <w:r>
      <w:rPr>
        <w:rFonts w:ascii="宋体" w:hAnsi="宋体" w:eastAsia="宋体"/>
        <w:color w:val="FFFFFF"/>
        <w:sz w:val="28"/>
      </w:rPr>
      <w:instrText xml:space="preserve"> PAGE </w:instrText>
    </w:r>
    <w:r>
      <w:rPr>
        <w:rFonts w:ascii="宋体" w:hAnsi="宋体" w:eastAsia="宋体"/>
        <w:color w:val="FFFFFF"/>
        <w:sz w:val="28"/>
      </w:rPr>
      <w:fldChar w:fldCharType="separate"/>
    </w:r>
    <w:r>
      <w:rPr>
        <w:rFonts w:ascii="宋体" w:hAnsi="宋体" w:eastAsia="宋体"/>
        <w:color w:val="FFFFFF"/>
        <w:sz w:val="28"/>
      </w:rPr>
      <w:t>72</w:t>
    </w:r>
    <w:r>
      <w:rPr>
        <w:rFonts w:ascii="宋体" w:hAnsi="宋体" w:eastAsia="宋体"/>
        <w:color w:val="FFFFFF"/>
        <w:sz w:val="28"/>
      </w:rPr>
      <w:fldChar w:fldCharType="end"/>
    </w:r>
    <w:r>
      <w:rPr>
        <w:rFonts w:ascii="宋体" w:hAnsi="宋体" w:eastAsia="宋体"/>
        <w:color w:val="FFFFFF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-802640</wp:posOffset>
              </wp:positionH>
              <wp:positionV relativeFrom="paragraph">
                <wp:posOffset>799465</wp:posOffset>
              </wp:positionV>
              <wp:extent cx="601980" cy="1102995"/>
              <wp:effectExtent l="0" t="0" r="7620" b="1905"/>
              <wp:wrapTopAndBottom/>
              <wp:docPr id="4" name="矩形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980" cy="1102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72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vert="eaVert" upright="1"/>
                  </wps:wsp>
                </a:graphicData>
              </a:graphic>
            </wp:anchor>
          </w:drawing>
        </mc:Choice>
        <mc:Fallback>
          <w:pict>
            <v:rect id="矩形 1025" o:spid="_x0000_s1026" o:spt="1" style="position:absolute;left:0pt;margin-left:-63.2pt;margin-top:62.95pt;height:86.85pt;width:47.4pt;mso-wrap-distance-bottom:0pt;mso-wrap-distance-top:0pt;z-index:251659264;mso-width-relative:page;mso-height-relative:page;" fillcolor="#FFFFFF" filled="t" stroked="f" coordsize="21600,21600" o:gfxdata="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fHmvjcAAAADAEAAA8AAAAAAAAAAQAgAAAA&#10;IgAAAGRycy9kb3ducmV2LnhtbFBLAQIUABQAAAAIAIdO4kDhxN8OzgEAAJIDAAAOAAAAAAAAAAEA&#10;IAAAACsBAABkcnMvZTJvRG9jLnhtbFBLBQYAAAAABgAGAFkBAABrBQAAAAA=&#10;">
              <v:fill on="t" focussize="0,0"/>
              <v:stroke on="f"/>
              <v:imagedata o:title=""/>
              <o:lock v:ext="edit" aspectratio="f"/>
              <v:textbox style="layout-flow:vertical-ideographic;">
                <w:txbxContent>
                  <w:p>
                    <w:r>
                      <w:rPr>
                        <w:rFonts w:ascii="宋体" w:hAnsi="宋体" w:eastAsia="宋体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72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5"/>
  <w:evenAndOddHeaders w:val="1"/>
  <w:drawingGridHorizontalSpacing w:val="158"/>
  <w:drawingGridVerticalSpacing w:val="579"/>
  <w:displayHorizontalDrawingGridEvery w:val="0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eldCopyNum" w:val="0000001"/>
    <w:docVar w:name="fieldSecreteDeg" w:val="????"/>
    <w:docVar w:name="fieldSecreteLen" w:val="???????????????????????¡§??????????"/>
    <w:docVar w:name="fieldUrgencyDeg" w:val="??  ???"/>
  </w:docVars>
  <w:rsids>
    <w:rsidRoot w:val="00E40577"/>
    <w:rsid w:val="000000B2"/>
    <w:rsid w:val="000001A4"/>
    <w:rsid w:val="00000ACE"/>
    <w:rsid w:val="0000194C"/>
    <w:rsid w:val="000031C0"/>
    <w:rsid w:val="0000357C"/>
    <w:rsid w:val="00003F2F"/>
    <w:rsid w:val="0000479E"/>
    <w:rsid w:val="00004D4E"/>
    <w:rsid w:val="000050D0"/>
    <w:rsid w:val="00006D5B"/>
    <w:rsid w:val="00007F70"/>
    <w:rsid w:val="0001079A"/>
    <w:rsid w:val="00010B23"/>
    <w:rsid w:val="000115BE"/>
    <w:rsid w:val="00011F92"/>
    <w:rsid w:val="0001236F"/>
    <w:rsid w:val="0001239C"/>
    <w:rsid w:val="000133A4"/>
    <w:rsid w:val="0001357E"/>
    <w:rsid w:val="00014431"/>
    <w:rsid w:val="000152F4"/>
    <w:rsid w:val="00015838"/>
    <w:rsid w:val="00016CD5"/>
    <w:rsid w:val="000200D3"/>
    <w:rsid w:val="000209B0"/>
    <w:rsid w:val="00020EBF"/>
    <w:rsid w:val="00020F45"/>
    <w:rsid w:val="00021836"/>
    <w:rsid w:val="00021AC2"/>
    <w:rsid w:val="00022F3A"/>
    <w:rsid w:val="00023985"/>
    <w:rsid w:val="000242A6"/>
    <w:rsid w:val="00025EAF"/>
    <w:rsid w:val="000261EE"/>
    <w:rsid w:val="000269EF"/>
    <w:rsid w:val="00026EF8"/>
    <w:rsid w:val="00027156"/>
    <w:rsid w:val="0002732D"/>
    <w:rsid w:val="0002772B"/>
    <w:rsid w:val="00027E1A"/>
    <w:rsid w:val="000304A7"/>
    <w:rsid w:val="00031B84"/>
    <w:rsid w:val="000325C0"/>
    <w:rsid w:val="000332D5"/>
    <w:rsid w:val="00033EAC"/>
    <w:rsid w:val="0003515A"/>
    <w:rsid w:val="000354C0"/>
    <w:rsid w:val="000355FE"/>
    <w:rsid w:val="00035D31"/>
    <w:rsid w:val="000365EC"/>
    <w:rsid w:val="000368A7"/>
    <w:rsid w:val="00036CD4"/>
    <w:rsid w:val="00040F07"/>
    <w:rsid w:val="00041101"/>
    <w:rsid w:val="00041C03"/>
    <w:rsid w:val="00041FE0"/>
    <w:rsid w:val="00041FED"/>
    <w:rsid w:val="00043D07"/>
    <w:rsid w:val="00044734"/>
    <w:rsid w:val="0004599F"/>
    <w:rsid w:val="00046923"/>
    <w:rsid w:val="00047D4C"/>
    <w:rsid w:val="000501FB"/>
    <w:rsid w:val="00050B83"/>
    <w:rsid w:val="00050D20"/>
    <w:rsid w:val="000517B7"/>
    <w:rsid w:val="00052412"/>
    <w:rsid w:val="00052944"/>
    <w:rsid w:val="00052CC3"/>
    <w:rsid w:val="00052DDF"/>
    <w:rsid w:val="00053220"/>
    <w:rsid w:val="00053AD8"/>
    <w:rsid w:val="00053E22"/>
    <w:rsid w:val="000541FA"/>
    <w:rsid w:val="00054E52"/>
    <w:rsid w:val="00055421"/>
    <w:rsid w:val="00056217"/>
    <w:rsid w:val="000563D0"/>
    <w:rsid w:val="000567DC"/>
    <w:rsid w:val="00057236"/>
    <w:rsid w:val="00060C00"/>
    <w:rsid w:val="000611F0"/>
    <w:rsid w:val="000612F8"/>
    <w:rsid w:val="00061E2E"/>
    <w:rsid w:val="0006228E"/>
    <w:rsid w:val="000622D3"/>
    <w:rsid w:val="000622EF"/>
    <w:rsid w:val="000644C7"/>
    <w:rsid w:val="00064694"/>
    <w:rsid w:val="000648F6"/>
    <w:rsid w:val="000700AA"/>
    <w:rsid w:val="000701FC"/>
    <w:rsid w:val="0007061F"/>
    <w:rsid w:val="00070713"/>
    <w:rsid w:val="000712BB"/>
    <w:rsid w:val="000712C9"/>
    <w:rsid w:val="00071B6B"/>
    <w:rsid w:val="00071C24"/>
    <w:rsid w:val="00071C64"/>
    <w:rsid w:val="0007566B"/>
    <w:rsid w:val="00075EB2"/>
    <w:rsid w:val="000764FD"/>
    <w:rsid w:val="000767FC"/>
    <w:rsid w:val="00081233"/>
    <w:rsid w:val="00081C33"/>
    <w:rsid w:val="00082C47"/>
    <w:rsid w:val="00082F01"/>
    <w:rsid w:val="000830FE"/>
    <w:rsid w:val="0008364A"/>
    <w:rsid w:val="00083851"/>
    <w:rsid w:val="00085132"/>
    <w:rsid w:val="00085CA0"/>
    <w:rsid w:val="0008677A"/>
    <w:rsid w:val="000877B9"/>
    <w:rsid w:val="00087EBC"/>
    <w:rsid w:val="00091141"/>
    <w:rsid w:val="0009142C"/>
    <w:rsid w:val="0009180E"/>
    <w:rsid w:val="000918C9"/>
    <w:rsid w:val="00091FB8"/>
    <w:rsid w:val="00091FDF"/>
    <w:rsid w:val="000922AC"/>
    <w:rsid w:val="00092A80"/>
    <w:rsid w:val="00092B58"/>
    <w:rsid w:val="00092FF3"/>
    <w:rsid w:val="000931B2"/>
    <w:rsid w:val="00093397"/>
    <w:rsid w:val="0009360F"/>
    <w:rsid w:val="00093CFC"/>
    <w:rsid w:val="00094530"/>
    <w:rsid w:val="000948DB"/>
    <w:rsid w:val="00094B9A"/>
    <w:rsid w:val="000955C2"/>
    <w:rsid w:val="00096E5E"/>
    <w:rsid w:val="0009742C"/>
    <w:rsid w:val="000977F3"/>
    <w:rsid w:val="000978C4"/>
    <w:rsid w:val="000A10D4"/>
    <w:rsid w:val="000A14CE"/>
    <w:rsid w:val="000A2D30"/>
    <w:rsid w:val="000A3354"/>
    <w:rsid w:val="000A3AEF"/>
    <w:rsid w:val="000A5EF4"/>
    <w:rsid w:val="000A6337"/>
    <w:rsid w:val="000A67A3"/>
    <w:rsid w:val="000A745F"/>
    <w:rsid w:val="000B11D5"/>
    <w:rsid w:val="000B1798"/>
    <w:rsid w:val="000B2FC7"/>
    <w:rsid w:val="000B3C90"/>
    <w:rsid w:val="000B4055"/>
    <w:rsid w:val="000B4D7A"/>
    <w:rsid w:val="000B50E0"/>
    <w:rsid w:val="000B52E9"/>
    <w:rsid w:val="000B5CAD"/>
    <w:rsid w:val="000B5E52"/>
    <w:rsid w:val="000B5F17"/>
    <w:rsid w:val="000B6077"/>
    <w:rsid w:val="000B709D"/>
    <w:rsid w:val="000C0E53"/>
    <w:rsid w:val="000C142D"/>
    <w:rsid w:val="000C2EAD"/>
    <w:rsid w:val="000C3421"/>
    <w:rsid w:val="000C3983"/>
    <w:rsid w:val="000C47AA"/>
    <w:rsid w:val="000C51D1"/>
    <w:rsid w:val="000C5C64"/>
    <w:rsid w:val="000C65F9"/>
    <w:rsid w:val="000C796E"/>
    <w:rsid w:val="000C7E21"/>
    <w:rsid w:val="000D01A2"/>
    <w:rsid w:val="000D163D"/>
    <w:rsid w:val="000D3302"/>
    <w:rsid w:val="000D4765"/>
    <w:rsid w:val="000D49CC"/>
    <w:rsid w:val="000D4A51"/>
    <w:rsid w:val="000D50BF"/>
    <w:rsid w:val="000D5702"/>
    <w:rsid w:val="000D5F12"/>
    <w:rsid w:val="000D6D74"/>
    <w:rsid w:val="000D75E6"/>
    <w:rsid w:val="000D7A35"/>
    <w:rsid w:val="000D7E20"/>
    <w:rsid w:val="000E08B9"/>
    <w:rsid w:val="000E08DA"/>
    <w:rsid w:val="000E14CA"/>
    <w:rsid w:val="000E2244"/>
    <w:rsid w:val="000E3B19"/>
    <w:rsid w:val="000E6C65"/>
    <w:rsid w:val="000E6F01"/>
    <w:rsid w:val="000F0146"/>
    <w:rsid w:val="000F065E"/>
    <w:rsid w:val="000F38F3"/>
    <w:rsid w:val="000F4A14"/>
    <w:rsid w:val="000F5762"/>
    <w:rsid w:val="000F5DF6"/>
    <w:rsid w:val="000F6B9A"/>
    <w:rsid w:val="000F6D30"/>
    <w:rsid w:val="000F708B"/>
    <w:rsid w:val="000F7D8B"/>
    <w:rsid w:val="0010067D"/>
    <w:rsid w:val="00100692"/>
    <w:rsid w:val="001018A7"/>
    <w:rsid w:val="00101913"/>
    <w:rsid w:val="00101E4D"/>
    <w:rsid w:val="00102415"/>
    <w:rsid w:val="00103145"/>
    <w:rsid w:val="0010360F"/>
    <w:rsid w:val="001055FB"/>
    <w:rsid w:val="00105DA5"/>
    <w:rsid w:val="00106A0D"/>
    <w:rsid w:val="00106A28"/>
    <w:rsid w:val="001076C7"/>
    <w:rsid w:val="00107C89"/>
    <w:rsid w:val="00107D6C"/>
    <w:rsid w:val="00110BEE"/>
    <w:rsid w:val="00110C79"/>
    <w:rsid w:val="0011103E"/>
    <w:rsid w:val="001119A5"/>
    <w:rsid w:val="00111AF5"/>
    <w:rsid w:val="001146FE"/>
    <w:rsid w:val="001166A3"/>
    <w:rsid w:val="00117B36"/>
    <w:rsid w:val="00117E9F"/>
    <w:rsid w:val="00117F36"/>
    <w:rsid w:val="00120034"/>
    <w:rsid w:val="00120925"/>
    <w:rsid w:val="00121EFD"/>
    <w:rsid w:val="001229C3"/>
    <w:rsid w:val="00122C2B"/>
    <w:rsid w:val="00123BFC"/>
    <w:rsid w:val="00123DF5"/>
    <w:rsid w:val="00124075"/>
    <w:rsid w:val="00126776"/>
    <w:rsid w:val="00127512"/>
    <w:rsid w:val="001278E6"/>
    <w:rsid w:val="00130057"/>
    <w:rsid w:val="001302B1"/>
    <w:rsid w:val="00130957"/>
    <w:rsid w:val="001319CD"/>
    <w:rsid w:val="00131A8C"/>
    <w:rsid w:val="00131DA0"/>
    <w:rsid w:val="0013296B"/>
    <w:rsid w:val="0013301B"/>
    <w:rsid w:val="0013395D"/>
    <w:rsid w:val="00134391"/>
    <w:rsid w:val="001347F9"/>
    <w:rsid w:val="00134A9A"/>
    <w:rsid w:val="001366B5"/>
    <w:rsid w:val="00136D0F"/>
    <w:rsid w:val="00140356"/>
    <w:rsid w:val="00140730"/>
    <w:rsid w:val="00140828"/>
    <w:rsid w:val="00141189"/>
    <w:rsid w:val="00141B82"/>
    <w:rsid w:val="00142216"/>
    <w:rsid w:val="00142273"/>
    <w:rsid w:val="00144954"/>
    <w:rsid w:val="00145300"/>
    <w:rsid w:val="001456B5"/>
    <w:rsid w:val="00147176"/>
    <w:rsid w:val="00147193"/>
    <w:rsid w:val="00147311"/>
    <w:rsid w:val="00147401"/>
    <w:rsid w:val="00147C71"/>
    <w:rsid w:val="001529E6"/>
    <w:rsid w:val="00153379"/>
    <w:rsid w:val="0015454D"/>
    <w:rsid w:val="00156FB7"/>
    <w:rsid w:val="00157C92"/>
    <w:rsid w:val="001611AB"/>
    <w:rsid w:val="00161B38"/>
    <w:rsid w:val="001623D6"/>
    <w:rsid w:val="00164884"/>
    <w:rsid w:val="001650F2"/>
    <w:rsid w:val="00166BB8"/>
    <w:rsid w:val="00166CBB"/>
    <w:rsid w:val="00167830"/>
    <w:rsid w:val="00167F5B"/>
    <w:rsid w:val="00170064"/>
    <w:rsid w:val="001702CB"/>
    <w:rsid w:val="001703E7"/>
    <w:rsid w:val="001706AB"/>
    <w:rsid w:val="001706E2"/>
    <w:rsid w:val="00171972"/>
    <w:rsid w:val="00172C6C"/>
    <w:rsid w:val="00173B48"/>
    <w:rsid w:val="00173B81"/>
    <w:rsid w:val="001745EC"/>
    <w:rsid w:val="00175DF5"/>
    <w:rsid w:val="00176819"/>
    <w:rsid w:val="00176EA8"/>
    <w:rsid w:val="001817F4"/>
    <w:rsid w:val="00181A1E"/>
    <w:rsid w:val="00181AA0"/>
    <w:rsid w:val="00182B27"/>
    <w:rsid w:val="00183248"/>
    <w:rsid w:val="00183AF0"/>
    <w:rsid w:val="00184100"/>
    <w:rsid w:val="00184281"/>
    <w:rsid w:val="00184B8D"/>
    <w:rsid w:val="00184C69"/>
    <w:rsid w:val="00185AC3"/>
    <w:rsid w:val="00186255"/>
    <w:rsid w:val="00186F07"/>
    <w:rsid w:val="00186F44"/>
    <w:rsid w:val="00190D7E"/>
    <w:rsid w:val="00191AEB"/>
    <w:rsid w:val="00192E77"/>
    <w:rsid w:val="001945B5"/>
    <w:rsid w:val="00195BBA"/>
    <w:rsid w:val="00196040"/>
    <w:rsid w:val="00196AE9"/>
    <w:rsid w:val="00196F6B"/>
    <w:rsid w:val="001A0C21"/>
    <w:rsid w:val="001A1EC7"/>
    <w:rsid w:val="001A2819"/>
    <w:rsid w:val="001A29B4"/>
    <w:rsid w:val="001A31D5"/>
    <w:rsid w:val="001A37DB"/>
    <w:rsid w:val="001A3D9D"/>
    <w:rsid w:val="001A4776"/>
    <w:rsid w:val="001A5235"/>
    <w:rsid w:val="001A5D93"/>
    <w:rsid w:val="001A6119"/>
    <w:rsid w:val="001A628E"/>
    <w:rsid w:val="001A63A6"/>
    <w:rsid w:val="001A79B3"/>
    <w:rsid w:val="001B1608"/>
    <w:rsid w:val="001B1E7F"/>
    <w:rsid w:val="001B2865"/>
    <w:rsid w:val="001B60C9"/>
    <w:rsid w:val="001B65F6"/>
    <w:rsid w:val="001B669B"/>
    <w:rsid w:val="001B7062"/>
    <w:rsid w:val="001B7F58"/>
    <w:rsid w:val="001C0443"/>
    <w:rsid w:val="001C099C"/>
    <w:rsid w:val="001C09EB"/>
    <w:rsid w:val="001C0CC0"/>
    <w:rsid w:val="001C0D6E"/>
    <w:rsid w:val="001C17CD"/>
    <w:rsid w:val="001C1A2E"/>
    <w:rsid w:val="001C2113"/>
    <w:rsid w:val="001C3D61"/>
    <w:rsid w:val="001C4BE4"/>
    <w:rsid w:val="001C4C5D"/>
    <w:rsid w:val="001C59D9"/>
    <w:rsid w:val="001C6044"/>
    <w:rsid w:val="001C60DD"/>
    <w:rsid w:val="001C6C72"/>
    <w:rsid w:val="001C78E7"/>
    <w:rsid w:val="001C796B"/>
    <w:rsid w:val="001D01BD"/>
    <w:rsid w:val="001D0BBC"/>
    <w:rsid w:val="001D177F"/>
    <w:rsid w:val="001D19C8"/>
    <w:rsid w:val="001D2009"/>
    <w:rsid w:val="001D2B8B"/>
    <w:rsid w:val="001D3166"/>
    <w:rsid w:val="001D37A1"/>
    <w:rsid w:val="001D3AC7"/>
    <w:rsid w:val="001D5D3D"/>
    <w:rsid w:val="001D6DB2"/>
    <w:rsid w:val="001D7B79"/>
    <w:rsid w:val="001E034B"/>
    <w:rsid w:val="001E0FBB"/>
    <w:rsid w:val="001E16C4"/>
    <w:rsid w:val="001E1A84"/>
    <w:rsid w:val="001E2B1C"/>
    <w:rsid w:val="001E3040"/>
    <w:rsid w:val="001E342A"/>
    <w:rsid w:val="001E3F0C"/>
    <w:rsid w:val="001E4199"/>
    <w:rsid w:val="001E423D"/>
    <w:rsid w:val="001E4792"/>
    <w:rsid w:val="001E700B"/>
    <w:rsid w:val="001E7CEB"/>
    <w:rsid w:val="001F0189"/>
    <w:rsid w:val="001F07EB"/>
    <w:rsid w:val="001F0F53"/>
    <w:rsid w:val="001F13E1"/>
    <w:rsid w:val="001F1957"/>
    <w:rsid w:val="001F270E"/>
    <w:rsid w:val="001F283D"/>
    <w:rsid w:val="001F287E"/>
    <w:rsid w:val="001F2A88"/>
    <w:rsid w:val="001F2B8D"/>
    <w:rsid w:val="001F2C0D"/>
    <w:rsid w:val="001F32FC"/>
    <w:rsid w:val="001F3F2C"/>
    <w:rsid w:val="001F5AD4"/>
    <w:rsid w:val="001F6B20"/>
    <w:rsid w:val="001F6EF6"/>
    <w:rsid w:val="001F7B9C"/>
    <w:rsid w:val="001F7D1C"/>
    <w:rsid w:val="00200B23"/>
    <w:rsid w:val="002024A8"/>
    <w:rsid w:val="002027F9"/>
    <w:rsid w:val="00202EF3"/>
    <w:rsid w:val="002036C8"/>
    <w:rsid w:val="002039CA"/>
    <w:rsid w:val="002050E4"/>
    <w:rsid w:val="00205B55"/>
    <w:rsid w:val="002079DC"/>
    <w:rsid w:val="00207CD3"/>
    <w:rsid w:val="00210084"/>
    <w:rsid w:val="00210901"/>
    <w:rsid w:val="00211C14"/>
    <w:rsid w:val="00212395"/>
    <w:rsid w:val="002125CC"/>
    <w:rsid w:val="002139A5"/>
    <w:rsid w:val="00213DDC"/>
    <w:rsid w:val="00213F4A"/>
    <w:rsid w:val="00215173"/>
    <w:rsid w:val="00216520"/>
    <w:rsid w:val="00221914"/>
    <w:rsid w:val="0022258D"/>
    <w:rsid w:val="00222D4D"/>
    <w:rsid w:val="00223338"/>
    <w:rsid w:val="0022366C"/>
    <w:rsid w:val="00225051"/>
    <w:rsid w:val="00225783"/>
    <w:rsid w:val="00227769"/>
    <w:rsid w:val="00230436"/>
    <w:rsid w:val="00230C46"/>
    <w:rsid w:val="0023185D"/>
    <w:rsid w:val="00231B47"/>
    <w:rsid w:val="00232B96"/>
    <w:rsid w:val="002347EB"/>
    <w:rsid w:val="00235567"/>
    <w:rsid w:val="00235F7B"/>
    <w:rsid w:val="0023618B"/>
    <w:rsid w:val="00236AE3"/>
    <w:rsid w:val="00237704"/>
    <w:rsid w:val="0024055B"/>
    <w:rsid w:val="002409AD"/>
    <w:rsid w:val="00241070"/>
    <w:rsid w:val="002412B4"/>
    <w:rsid w:val="002413BD"/>
    <w:rsid w:val="00241A3C"/>
    <w:rsid w:val="002432AD"/>
    <w:rsid w:val="0024385F"/>
    <w:rsid w:val="0024430B"/>
    <w:rsid w:val="002451A7"/>
    <w:rsid w:val="00245200"/>
    <w:rsid w:val="0024621E"/>
    <w:rsid w:val="002471E5"/>
    <w:rsid w:val="00247258"/>
    <w:rsid w:val="00250481"/>
    <w:rsid w:val="00250FB5"/>
    <w:rsid w:val="00250FEC"/>
    <w:rsid w:val="00252241"/>
    <w:rsid w:val="0025290E"/>
    <w:rsid w:val="00252C2F"/>
    <w:rsid w:val="002547C9"/>
    <w:rsid w:val="00254AFA"/>
    <w:rsid w:val="00254F93"/>
    <w:rsid w:val="00255666"/>
    <w:rsid w:val="002557AB"/>
    <w:rsid w:val="00255B68"/>
    <w:rsid w:val="00255D37"/>
    <w:rsid w:val="00256062"/>
    <w:rsid w:val="00260FF2"/>
    <w:rsid w:val="0026110B"/>
    <w:rsid w:val="00261B47"/>
    <w:rsid w:val="00261FFC"/>
    <w:rsid w:val="0026400D"/>
    <w:rsid w:val="002643DB"/>
    <w:rsid w:val="0026567B"/>
    <w:rsid w:val="0026680E"/>
    <w:rsid w:val="00266AB8"/>
    <w:rsid w:val="00266BE9"/>
    <w:rsid w:val="00270ADA"/>
    <w:rsid w:val="00270E7D"/>
    <w:rsid w:val="00270F87"/>
    <w:rsid w:val="00271603"/>
    <w:rsid w:val="002725CF"/>
    <w:rsid w:val="00272F51"/>
    <w:rsid w:val="002733A1"/>
    <w:rsid w:val="00274454"/>
    <w:rsid w:val="002754C9"/>
    <w:rsid w:val="00275535"/>
    <w:rsid w:val="002756DB"/>
    <w:rsid w:val="002769AE"/>
    <w:rsid w:val="00280970"/>
    <w:rsid w:val="0028111B"/>
    <w:rsid w:val="002813FF"/>
    <w:rsid w:val="00281CF9"/>
    <w:rsid w:val="00282095"/>
    <w:rsid w:val="0028211D"/>
    <w:rsid w:val="0028368D"/>
    <w:rsid w:val="00284159"/>
    <w:rsid w:val="0028577F"/>
    <w:rsid w:val="00285C9D"/>
    <w:rsid w:val="00287D16"/>
    <w:rsid w:val="002901BC"/>
    <w:rsid w:val="002909E7"/>
    <w:rsid w:val="00291E2D"/>
    <w:rsid w:val="00292BA7"/>
    <w:rsid w:val="00294FA7"/>
    <w:rsid w:val="002951DE"/>
    <w:rsid w:val="00297BCC"/>
    <w:rsid w:val="00297D12"/>
    <w:rsid w:val="002A117C"/>
    <w:rsid w:val="002A11B0"/>
    <w:rsid w:val="002A1308"/>
    <w:rsid w:val="002A13F6"/>
    <w:rsid w:val="002A2C40"/>
    <w:rsid w:val="002A3B05"/>
    <w:rsid w:val="002A3C9F"/>
    <w:rsid w:val="002A54F5"/>
    <w:rsid w:val="002A5F48"/>
    <w:rsid w:val="002A7FE1"/>
    <w:rsid w:val="002B0457"/>
    <w:rsid w:val="002B25E3"/>
    <w:rsid w:val="002B29A3"/>
    <w:rsid w:val="002B4D75"/>
    <w:rsid w:val="002B5B44"/>
    <w:rsid w:val="002C0DC2"/>
    <w:rsid w:val="002C11C6"/>
    <w:rsid w:val="002C1D30"/>
    <w:rsid w:val="002C286A"/>
    <w:rsid w:val="002C417D"/>
    <w:rsid w:val="002C45C2"/>
    <w:rsid w:val="002C5224"/>
    <w:rsid w:val="002C5C68"/>
    <w:rsid w:val="002C6468"/>
    <w:rsid w:val="002C7110"/>
    <w:rsid w:val="002C7EA9"/>
    <w:rsid w:val="002D07E5"/>
    <w:rsid w:val="002D0A6C"/>
    <w:rsid w:val="002D3085"/>
    <w:rsid w:val="002D5A10"/>
    <w:rsid w:val="002D64AF"/>
    <w:rsid w:val="002D6A59"/>
    <w:rsid w:val="002D707E"/>
    <w:rsid w:val="002D73D8"/>
    <w:rsid w:val="002E01D8"/>
    <w:rsid w:val="002E06D3"/>
    <w:rsid w:val="002E095F"/>
    <w:rsid w:val="002E26C7"/>
    <w:rsid w:val="002E3CF3"/>
    <w:rsid w:val="002E44B8"/>
    <w:rsid w:val="002E52FC"/>
    <w:rsid w:val="002E5757"/>
    <w:rsid w:val="002E5D10"/>
    <w:rsid w:val="002E63A9"/>
    <w:rsid w:val="002E6438"/>
    <w:rsid w:val="002E6498"/>
    <w:rsid w:val="002E6C61"/>
    <w:rsid w:val="002E6EBD"/>
    <w:rsid w:val="002E70B0"/>
    <w:rsid w:val="002F0326"/>
    <w:rsid w:val="002F0444"/>
    <w:rsid w:val="002F20B3"/>
    <w:rsid w:val="002F4B69"/>
    <w:rsid w:val="002F4C80"/>
    <w:rsid w:val="002F68C8"/>
    <w:rsid w:val="002F6B3F"/>
    <w:rsid w:val="002F7231"/>
    <w:rsid w:val="00300491"/>
    <w:rsid w:val="00300E10"/>
    <w:rsid w:val="003023F6"/>
    <w:rsid w:val="0030249D"/>
    <w:rsid w:val="003059CE"/>
    <w:rsid w:val="00305CE9"/>
    <w:rsid w:val="00306496"/>
    <w:rsid w:val="00307BDE"/>
    <w:rsid w:val="003100B0"/>
    <w:rsid w:val="00310313"/>
    <w:rsid w:val="00313239"/>
    <w:rsid w:val="00313B59"/>
    <w:rsid w:val="003144D8"/>
    <w:rsid w:val="00317264"/>
    <w:rsid w:val="00317C14"/>
    <w:rsid w:val="003200DC"/>
    <w:rsid w:val="00320253"/>
    <w:rsid w:val="00320E04"/>
    <w:rsid w:val="003211D0"/>
    <w:rsid w:val="00321B0E"/>
    <w:rsid w:val="00321D28"/>
    <w:rsid w:val="0032274C"/>
    <w:rsid w:val="00322C2A"/>
    <w:rsid w:val="003233C3"/>
    <w:rsid w:val="003236FA"/>
    <w:rsid w:val="00323EC1"/>
    <w:rsid w:val="00324E4B"/>
    <w:rsid w:val="0032587B"/>
    <w:rsid w:val="00325BD7"/>
    <w:rsid w:val="00326221"/>
    <w:rsid w:val="003262DF"/>
    <w:rsid w:val="003265F9"/>
    <w:rsid w:val="00326673"/>
    <w:rsid w:val="00327EF7"/>
    <w:rsid w:val="003312AA"/>
    <w:rsid w:val="00331A92"/>
    <w:rsid w:val="00332A1E"/>
    <w:rsid w:val="00332B8D"/>
    <w:rsid w:val="00334F0F"/>
    <w:rsid w:val="00334F8A"/>
    <w:rsid w:val="0033514D"/>
    <w:rsid w:val="00336479"/>
    <w:rsid w:val="00337A9C"/>
    <w:rsid w:val="003402C2"/>
    <w:rsid w:val="00340572"/>
    <w:rsid w:val="00340CA6"/>
    <w:rsid w:val="0034205F"/>
    <w:rsid w:val="0034216D"/>
    <w:rsid w:val="00342975"/>
    <w:rsid w:val="00342AE1"/>
    <w:rsid w:val="00342F62"/>
    <w:rsid w:val="00343ED8"/>
    <w:rsid w:val="00345D85"/>
    <w:rsid w:val="003460E2"/>
    <w:rsid w:val="00346EFF"/>
    <w:rsid w:val="003515EE"/>
    <w:rsid w:val="0035224C"/>
    <w:rsid w:val="003526E3"/>
    <w:rsid w:val="00352FD7"/>
    <w:rsid w:val="00353D3C"/>
    <w:rsid w:val="00353E5C"/>
    <w:rsid w:val="00353FD7"/>
    <w:rsid w:val="003549A9"/>
    <w:rsid w:val="00355574"/>
    <w:rsid w:val="003557B8"/>
    <w:rsid w:val="0035584E"/>
    <w:rsid w:val="00356560"/>
    <w:rsid w:val="003576A9"/>
    <w:rsid w:val="00360E28"/>
    <w:rsid w:val="00360EB9"/>
    <w:rsid w:val="003610EB"/>
    <w:rsid w:val="00361474"/>
    <w:rsid w:val="003615C8"/>
    <w:rsid w:val="00361799"/>
    <w:rsid w:val="0036211D"/>
    <w:rsid w:val="00363AD4"/>
    <w:rsid w:val="00363B1B"/>
    <w:rsid w:val="00365992"/>
    <w:rsid w:val="00365B0D"/>
    <w:rsid w:val="00365C7A"/>
    <w:rsid w:val="00370392"/>
    <w:rsid w:val="00370635"/>
    <w:rsid w:val="003706AB"/>
    <w:rsid w:val="00372DB0"/>
    <w:rsid w:val="00373243"/>
    <w:rsid w:val="00374111"/>
    <w:rsid w:val="003748DD"/>
    <w:rsid w:val="00374DD0"/>
    <w:rsid w:val="00375501"/>
    <w:rsid w:val="00375C3A"/>
    <w:rsid w:val="00375E9F"/>
    <w:rsid w:val="00376F63"/>
    <w:rsid w:val="00376F90"/>
    <w:rsid w:val="003775A7"/>
    <w:rsid w:val="00377970"/>
    <w:rsid w:val="00377F8F"/>
    <w:rsid w:val="00381FEE"/>
    <w:rsid w:val="00382364"/>
    <w:rsid w:val="0038282B"/>
    <w:rsid w:val="003830A2"/>
    <w:rsid w:val="00383C14"/>
    <w:rsid w:val="003847E0"/>
    <w:rsid w:val="00384A7F"/>
    <w:rsid w:val="00385205"/>
    <w:rsid w:val="0038556B"/>
    <w:rsid w:val="003857D9"/>
    <w:rsid w:val="00386765"/>
    <w:rsid w:val="00386F34"/>
    <w:rsid w:val="00387728"/>
    <w:rsid w:val="003901A3"/>
    <w:rsid w:val="003902AA"/>
    <w:rsid w:val="00391831"/>
    <w:rsid w:val="0039361D"/>
    <w:rsid w:val="00393CA4"/>
    <w:rsid w:val="00393D4B"/>
    <w:rsid w:val="00394BBD"/>
    <w:rsid w:val="00395942"/>
    <w:rsid w:val="00395EEA"/>
    <w:rsid w:val="00396E80"/>
    <w:rsid w:val="003972A3"/>
    <w:rsid w:val="00397719"/>
    <w:rsid w:val="003979A9"/>
    <w:rsid w:val="003A0B4D"/>
    <w:rsid w:val="003A0E62"/>
    <w:rsid w:val="003A1343"/>
    <w:rsid w:val="003A2E1E"/>
    <w:rsid w:val="003A3234"/>
    <w:rsid w:val="003A369A"/>
    <w:rsid w:val="003A3E0B"/>
    <w:rsid w:val="003A40A4"/>
    <w:rsid w:val="003A48C0"/>
    <w:rsid w:val="003A5EE1"/>
    <w:rsid w:val="003A6ED9"/>
    <w:rsid w:val="003A715C"/>
    <w:rsid w:val="003B0203"/>
    <w:rsid w:val="003B26A8"/>
    <w:rsid w:val="003B2C0E"/>
    <w:rsid w:val="003B386A"/>
    <w:rsid w:val="003B3C24"/>
    <w:rsid w:val="003B4529"/>
    <w:rsid w:val="003B4AE8"/>
    <w:rsid w:val="003B506D"/>
    <w:rsid w:val="003B6E12"/>
    <w:rsid w:val="003B71D3"/>
    <w:rsid w:val="003C0AE5"/>
    <w:rsid w:val="003C10A0"/>
    <w:rsid w:val="003C2780"/>
    <w:rsid w:val="003C4D58"/>
    <w:rsid w:val="003C5BCB"/>
    <w:rsid w:val="003D0132"/>
    <w:rsid w:val="003D1851"/>
    <w:rsid w:val="003D1C3F"/>
    <w:rsid w:val="003D2321"/>
    <w:rsid w:val="003D2D6A"/>
    <w:rsid w:val="003D3652"/>
    <w:rsid w:val="003D3731"/>
    <w:rsid w:val="003D4021"/>
    <w:rsid w:val="003D4259"/>
    <w:rsid w:val="003D4486"/>
    <w:rsid w:val="003D4852"/>
    <w:rsid w:val="003D507D"/>
    <w:rsid w:val="003D5412"/>
    <w:rsid w:val="003D66BA"/>
    <w:rsid w:val="003D6A48"/>
    <w:rsid w:val="003D7032"/>
    <w:rsid w:val="003D792B"/>
    <w:rsid w:val="003E0176"/>
    <w:rsid w:val="003E078A"/>
    <w:rsid w:val="003E1183"/>
    <w:rsid w:val="003E14F3"/>
    <w:rsid w:val="003E15DB"/>
    <w:rsid w:val="003E1C56"/>
    <w:rsid w:val="003E219D"/>
    <w:rsid w:val="003E236B"/>
    <w:rsid w:val="003E2ED8"/>
    <w:rsid w:val="003E3EB1"/>
    <w:rsid w:val="003E4EE1"/>
    <w:rsid w:val="003E5A13"/>
    <w:rsid w:val="003E6E77"/>
    <w:rsid w:val="003E7AD5"/>
    <w:rsid w:val="003F084C"/>
    <w:rsid w:val="003F093F"/>
    <w:rsid w:val="003F1575"/>
    <w:rsid w:val="003F3EBA"/>
    <w:rsid w:val="003F41F4"/>
    <w:rsid w:val="003F4679"/>
    <w:rsid w:val="003F51E6"/>
    <w:rsid w:val="003F5471"/>
    <w:rsid w:val="003F54BC"/>
    <w:rsid w:val="003F54D2"/>
    <w:rsid w:val="003F6059"/>
    <w:rsid w:val="003F78F2"/>
    <w:rsid w:val="004006EF"/>
    <w:rsid w:val="0040091C"/>
    <w:rsid w:val="00400EBD"/>
    <w:rsid w:val="004017DF"/>
    <w:rsid w:val="00401A2C"/>
    <w:rsid w:val="0040235D"/>
    <w:rsid w:val="00403C30"/>
    <w:rsid w:val="0040445E"/>
    <w:rsid w:val="00405AD7"/>
    <w:rsid w:val="00406165"/>
    <w:rsid w:val="00410493"/>
    <w:rsid w:val="00411045"/>
    <w:rsid w:val="0041171A"/>
    <w:rsid w:val="00411A0A"/>
    <w:rsid w:val="00412882"/>
    <w:rsid w:val="00413795"/>
    <w:rsid w:val="0041455F"/>
    <w:rsid w:val="0041521C"/>
    <w:rsid w:val="004154DA"/>
    <w:rsid w:val="00415FC6"/>
    <w:rsid w:val="004168A4"/>
    <w:rsid w:val="00416C61"/>
    <w:rsid w:val="004175F3"/>
    <w:rsid w:val="0042019B"/>
    <w:rsid w:val="00421E16"/>
    <w:rsid w:val="004228E6"/>
    <w:rsid w:val="00422F08"/>
    <w:rsid w:val="00423021"/>
    <w:rsid w:val="00424495"/>
    <w:rsid w:val="00424D96"/>
    <w:rsid w:val="00430CF3"/>
    <w:rsid w:val="00430F6D"/>
    <w:rsid w:val="00431924"/>
    <w:rsid w:val="00434AA9"/>
    <w:rsid w:val="00434FC6"/>
    <w:rsid w:val="004360AD"/>
    <w:rsid w:val="00437686"/>
    <w:rsid w:val="00440814"/>
    <w:rsid w:val="004421FF"/>
    <w:rsid w:val="004429B5"/>
    <w:rsid w:val="00442B82"/>
    <w:rsid w:val="00444AE8"/>
    <w:rsid w:val="00444D2C"/>
    <w:rsid w:val="00446BCB"/>
    <w:rsid w:val="00447ACC"/>
    <w:rsid w:val="004513E3"/>
    <w:rsid w:val="004525E0"/>
    <w:rsid w:val="004525FB"/>
    <w:rsid w:val="00453469"/>
    <w:rsid w:val="0045377B"/>
    <w:rsid w:val="00453A21"/>
    <w:rsid w:val="004549A7"/>
    <w:rsid w:val="00454E78"/>
    <w:rsid w:val="00456378"/>
    <w:rsid w:val="00456CDB"/>
    <w:rsid w:val="00456F04"/>
    <w:rsid w:val="00457445"/>
    <w:rsid w:val="00457D0D"/>
    <w:rsid w:val="00457D10"/>
    <w:rsid w:val="004603CE"/>
    <w:rsid w:val="00461AC3"/>
    <w:rsid w:val="00462118"/>
    <w:rsid w:val="00462934"/>
    <w:rsid w:val="0046318D"/>
    <w:rsid w:val="00463B45"/>
    <w:rsid w:val="0046509C"/>
    <w:rsid w:val="00465BA5"/>
    <w:rsid w:val="00466104"/>
    <w:rsid w:val="0046648E"/>
    <w:rsid w:val="0046674A"/>
    <w:rsid w:val="00466849"/>
    <w:rsid w:val="00470CBF"/>
    <w:rsid w:val="004717EC"/>
    <w:rsid w:val="00471954"/>
    <w:rsid w:val="00472292"/>
    <w:rsid w:val="00472627"/>
    <w:rsid w:val="00473577"/>
    <w:rsid w:val="00474223"/>
    <w:rsid w:val="00474DD9"/>
    <w:rsid w:val="004753B3"/>
    <w:rsid w:val="004765F7"/>
    <w:rsid w:val="004766AB"/>
    <w:rsid w:val="00476A6B"/>
    <w:rsid w:val="004801DC"/>
    <w:rsid w:val="004806F1"/>
    <w:rsid w:val="00480B7B"/>
    <w:rsid w:val="00481049"/>
    <w:rsid w:val="00481B7A"/>
    <w:rsid w:val="004858CF"/>
    <w:rsid w:val="00485F70"/>
    <w:rsid w:val="00486268"/>
    <w:rsid w:val="00486DBC"/>
    <w:rsid w:val="004905AE"/>
    <w:rsid w:val="00490DB6"/>
    <w:rsid w:val="00491278"/>
    <w:rsid w:val="004919F9"/>
    <w:rsid w:val="00492C50"/>
    <w:rsid w:val="004A0FF2"/>
    <w:rsid w:val="004A12FA"/>
    <w:rsid w:val="004A1456"/>
    <w:rsid w:val="004A1859"/>
    <w:rsid w:val="004A2721"/>
    <w:rsid w:val="004A2FA4"/>
    <w:rsid w:val="004A34D2"/>
    <w:rsid w:val="004A38CD"/>
    <w:rsid w:val="004A3D96"/>
    <w:rsid w:val="004A3EC3"/>
    <w:rsid w:val="004A47B0"/>
    <w:rsid w:val="004A47FA"/>
    <w:rsid w:val="004A4F5C"/>
    <w:rsid w:val="004A52AC"/>
    <w:rsid w:val="004A7AAD"/>
    <w:rsid w:val="004A7D5A"/>
    <w:rsid w:val="004B0469"/>
    <w:rsid w:val="004B4B67"/>
    <w:rsid w:val="004B5EB4"/>
    <w:rsid w:val="004B6102"/>
    <w:rsid w:val="004B7F42"/>
    <w:rsid w:val="004C0BA9"/>
    <w:rsid w:val="004C1659"/>
    <w:rsid w:val="004C1AA2"/>
    <w:rsid w:val="004C2B79"/>
    <w:rsid w:val="004C2BA3"/>
    <w:rsid w:val="004C3687"/>
    <w:rsid w:val="004C3B51"/>
    <w:rsid w:val="004C3D83"/>
    <w:rsid w:val="004C3EE8"/>
    <w:rsid w:val="004C41B6"/>
    <w:rsid w:val="004C46B6"/>
    <w:rsid w:val="004C4A53"/>
    <w:rsid w:val="004C4A6B"/>
    <w:rsid w:val="004C644C"/>
    <w:rsid w:val="004C77E3"/>
    <w:rsid w:val="004D0F4A"/>
    <w:rsid w:val="004D13CE"/>
    <w:rsid w:val="004D1D0E"/>
    <w:rsid w:val="004D349C"/>
    <w:rsid w:val="004D419A"/>
    <w:rsid w:val="004D449F"/>
    <w:rsid w:val="004D46DF"/>
    <w:rsid w:val="004D4897"/>
    <w:rsid w:val="004D4952"/>
    <w:rsid w:val="004D63CF"/>
    <w:rsid w:val="004D6AF7"/>
    <w:rsid w:val="004D6CB6"/>
    <w:rsid w:val="004D79BE"/>
    <w:rsid w:val="004E0DBB"/>
    <w:rsid w:val="004E1900"/>
    <w:rsid w:val="004E2546"/>
    <w:rsid w:val="004E3C8E"/>
    <w:rsid w:val="004E41F7"/>
    <w:rsid w:val="004E586D"/>
    <w:rsid w:val="004F0046"/>
    <w:rsid w:val="004F062F"/>
    <w:rsid w:val="004F19B1"/>
    <w:rsid w:val="004F1A5E"/>
    <w:rsid w:val="004F1FA8"/>
    <w:rsid w:val="004F3A03"/>
    <w:rsid w:val="004F43BA"/>
    <w:rsid w:val="004F4438"/>
    <w:rsid w:val="004F514B"/>
    <w:rsid w:val="004F5833"/>
    <w:rsid w:val="004F5921"/>
    <w:rsid w:val="004F5C69"/>
    <w:rsid w:val="004F6049"/>
    <w:rsid w:val="004F67BD"/>
    <w:rsid w:val="004F7171"/>
    <w:rsid w:val="004F7397"/>
    <w:rsid w:val="005000EA"/>
    <w:rsid w:val="0050074C"/>
    <w:rsid w:val="005020D9"/>
    <w:rsid w:val="005021E2"/>
    <w:rsid w:val="005021FC"/>
    <w:rsid w:val="00502BE0"/>
    <w:rsid w:val="00503309"/>
    <w:rsid w:val="00504A1C"/>
    <w:rsid w:val="00505EB5"/>
    <w:rsid w:val="005071A7"/>
    <w:rsid w:val="00507952"/>
    <w:rsid w:val="00507D5A"/>
    <w:rsid w:val="00507D76"/>
    <w:rsid w:val="005107D9"/>
    <w:rsid w:val="00510F95"/>
    <w:rsid w:val="00512B5D"/>
    <w:rsid w:val="00514239"/>
    <w:rsid w:val="005142C8"/>
    <w:rsid w:val="00514344"/>
    <w:rsid w:val="00514B7B"/>
    <w:rsid w:val="00515AAA"/>
    <w:rsid w:val="00515C7A"/>
    <w:rsid w:val="00516C47"/>
    <w:rsid w:val="005172DD"/>
    <w:rsid w:val="00517A49"/>
    <w:rsid w:val="0052126A"/>
    <w:rsid w:val="00524800"/>
    <w:rsid w:val="00524B2C"/>
    <w:rsid w:val="005252AC"/>
    <w:rsid w:val="00526FEF"/>
    <w:rsid w:val="005275B2"/>
    <w:rsid w:val="005278A0"/>
    <w:rsid w:val="00527A1E"/>
    <w:rsid w:val="005316DB"/>
    <w:rsid w:val="00531D89"/>
    <w:rsid w:val="00532169"/>
    <w:rsid w:val="005349C2"/>
    <w:rsid w:val="00534AB5"/>
    <w:rsid w:val="00536FA6"/>
    <w:rsid w:val="00540095"/>
    <w:rsid w:val="00542A49"/>
    <w:rsid w:val="00542D05"/>
    <w:rsid w:val="005432D3"/>
    <w:rsid w:val="005443B8"/>
    <w:rsid w:val="00545A2D"/>
    <w:rsid w:val="00546579"/>
    <w:rsid w:val="005468BA"/>
    <w:rsid w:val="00546E95"/>
    <w:rsid w:val="00546EBB"/>
    <w:rsid w:val="00546F2C"/>
    <w:rsid w:val="0055047B"/>
    <w:rsid w:val="00551D5E"/>
    <w:rsid w:val="005524B2"/>
    <w:rsid w:val="005531A7"/>
    <w:rsid w:val="005543F1"/>
    <w:rsid w:val="00554447"/>
    <w:rsid w:val="005548AE"/>
    <w:rsid w:val="005571B7"/>
    <w:rsid w:val="00557CB0"/>
    <w:rsid w:val="00561E6F"/>
    <w:rsid w:val="005624F2"/>
    <w:rsid w:val="00563414"/>
    <w:rsid w:val="0056395E"/>
    <w:rsid w:val="005644F4"/>
    <w:rsid w:val="0056457E"/>
    <w:rsid w:val="0056553D"/>
    <w:rsid w:val="00566294"/>
    <w:rsid w:val="00566553"/>
    <w:rsid w:val="00566935"/>
    <w:rsid w:val="00567612"/>
    <w:rsid w:val="00567DB6"/>
    <w:rsid w:val="0057004A"/>
    <w:rsid w:val="00570074"/>
    <w:rsid w:val="00570301"/>
    <w:rsid w:val="00570D5C"/>
    <w:rsid w:val="00570E7C"/>
    <w:rsid w:val="0057153C"/>
    <w:rsid w:val="0057211D"/>
    <w:rsid w:val="0057230C"/>
    <w:rsid w:val="005723B4"/>
    <w:rsid w:val="005730D2"/>
    <w:rsid w:val="00574DAC"/>
    <w:rsid w:val="00574E77"/>
    <w:rsid w:val="00574EA2"/>
    <w:rsid w:val="0057556F"/>
    <w:rsid w:val="00575D24"/>
    <w:rsid w:val="00575E24"/>
    <w:rsid w:val="005767F1"/>
    <w:rsid w:val="00576ACB"/>
    <w:rsid w:val="00576F3A"/>
    <w:rsid w:val="00577975"/>
    <w:rsid w:val="005779AB"/>
    <w:rsid w:val="0058021F"/>
    <w:rsid w:val="00580A69"/>
    <w:rsid w:val="005825B0"/>
    <w:rsid w:val="00583077"/>
    <w:rsid w:val="0058431A"/>
    <w:rsid w:val="00584515"/>
    <w:rsid w:val="005854D0"/>
    <w:rsid w:val="005858EC"/>
    <w:rsid w:val="00585A9E"/>
    <w:rsid w:val="00585D1A"/>
    <w:rsid w:val="0058616C"/>
    <w:rsid w:val="0058670B"/>
    <w:rsid w:val="00586742"/>
    <w:rsid w:val="00586C08"/>
    <w:rsid w:val="005871F1"/>
    <w:rsid w:val="0058782A"/>
    <w:rsid w:val="00590347"/>
    <w:rsid w:val="005903C5"/>
    <w:rsid w:val="005904E8"/>
    <w:rsid w:val="00590C90"/>
    <w:rsid w:val="00593B8F"/>
    <w:rsid w:val="00593F33"/>
    <w:rsid w:val="005940CC"/>
    <w:rsid w:val="005942C6"/>
    <w:rsid w:val="00596000"/>
    <w:rsid w:val="00596709"/>
    <w:rsid w:val="005974E0"/>
    <w:rsid w:val="005A1430"/>
    <w:rsid w:val="005A33FF"/>
    <w:rsid w:val="005A4B5C"/>
    <w:rsid w:val="005A4F51"/>
    <w:rsid w:val="005B00CE"/>
    <w:rsid w:val="005B0403"/>
    <w:rsid w:val="005B0A04"/>
    <w:rsid w:val="005B13B4"/>
    <w:rsid w:val="005B143E"/>
    <w:rsid w:val="005B1848"/>
    <w:rsid w:val="005B220B"/>
    <w:rsid w:val="005B3E8D"/>
    <w:rsid w:val="005B3FE3"/>
    <w:rsid w:val="005B49E4"/>
    <w:rsid w:val="005B4B44"/>
    <w:rsid w:val="005B5240"/>
    <w:rsid w:val="005B624A"/>
    <w:rsid w:val="005B64E1"/>
    <w:rsid w:val="005C0790"/>
    <w:rsid w:val="005C1A15"/>
    <w:rsid w:val="005C3167"/>
    <w:rsid w:val="005C555B"/>
    <w:rsid w:val="005C6134"/>
    <w:rsid w:val="005C6403"/>
    <w:rsid w:val="005C68BE"/>
    <w:rsid w:val="005C6B2B"/>
    <w:rsid w:val="005C6E18"/>
    <w:rsid w:val="005C7764"/>
    <w:rsid w:val="005D0604"/>
    <w:rsid w:val="005D223C"/>
    <w:rsid w:val="005D28BA"/>
    <w:rsid w:val="005D3253"/>
    <w:rsid w:val="005D3825"/>
    <w:rsid w:val="005D4769"/>
    <w:rsid w:val="005D4C54"/>
    <w:rsid w:val="005D5349"/>
    <w:rsid w:val="005D5BAD"/>
    <w:rsid w:val="005D625A"/>
    <w:rsid w:val="005D712B"/>
    <w:rsid w:val="005D753B"/>
    <w:rsid w:val="005E006C"/>
    <w:rsid w:val="005E08BE"/>
    <w:rsid w:val="005E0BB9"/>
    <w:rsid w:val="005E12BE"/>
    <w:rsid w:val="005E16DE"/>
    <w:rsid w:val="005E2E5E"/>
    <w:rsid w:val="005E381A"/>
    <w:rsid w:val="005E3EC0"/>
    <w:rsid w:val="005E46CD"/>
    <w:rsid w:val="005E5353"/>
    <w:rsid w:val="005E56A8"/>
    <w:rsid w:val="005E59CA"/>
    <w:rsid w:val="005E6335"/>
    <w:rsid w:val="005E635D"/>
    <w:rsid w:val="005E66B7"/>
    <w:rsid w:val="005E68F4"/>
    <w:rsid w:val="005E7985"/>
    <w:rsid w:val="005F0F7E"/>
    <w:rsid w:val="005F1313"/>
    <w:rsid w:val="005F17E1"/>
    <w:rsid w:val="005F1B31"/>
    <w:rsid w:val="005F2FE7"/>
    <w:rsid w:val="005F3F90"/>
    <w:rsid w:val="005F3FE8"/>
    <w:rsid w:val="005F441F"/>
    <w:rsid w:val="005F596C"/>
    <w:rsid w:val="005F60DF"/>
    <w:rsid w:val="005F695D"/>
    <w:rsid w:val="005F71D3"/>
    <w:rsid w:val="005F7686"/>
    <w:rsid w:val="006011DE"/>
    <w:rsid w:val="00602A4A"/>
    <w:rsid w:val="00602FF6"/>
    <w:rsid w:val="00603C15"/>
    <w:rsid w:val="00603FDA"/>
    <w:rsid w:val="006040C1"/>
    <w:rsid w:val="00604B94"/>
    <w:rsid w:val="00605309"/>
    <w:rsid w:val="0060735D"/>
    <w:rsid w:val="00607B15"/>
    <w:rsid w:val="006105DC"/>
    <w:rsid w:val="0061251B"/>
    <w:rsid w:val="00612CBA"/>
    <w:rsid w:val="006130A4"/>
    <w:rsid w:val="006146E9"/>
    <w:rsid w:val="006149D6"/>
    <w:rsid w:val="00615A5E"/>
    <w:rsid w:val="00616169"/>
    <w:rsid w:val="00616294"/>
    <w:rsid w:val="006174EF"/>
    <w:rsid w:val="00617DF2"/>
    <w:rsid w:val="006206D2"/>
    <w:rsid w:val="00620FF8"/>
    <w:rsid w:val="00621075"/>
    <w:rsid w:val="0062117E"/>
    <w:rsid w:val="00621C0E"/>
    <w:rsid w:val="00625404"/>
    <w:rsid w:val="00625819"/>
    <w:rsid w:val="006302CE"/>
    <w:rsid w:val="006306D1"/>
    <w:rsid w:val="00630740"/>
    <w:rsid w:val="006313D9"/>
    <w:rsid w:val="0063286F"/>
    <w:rsid w:val="006329D2"/>
    <w:rsid w:val="00632C71"/>
    <w:rsid w:val="006334F9"/>
    <w:rsid w:val="006338D8"/>
    <w:rsid w:val="00633E9A"/>
    <w:rsid w:val="00634C79"/>
    <w:rsid w:val="00634FEB"/>
    <w:rsid w:val="00636B0A"/>
    <w:rsid w:val="00636E47"/>
    <w:rsid w:val="00640B44"/>
    <w:rsid w:val="00641675"/>
    <w:rsid w:val="00641835"/>
    <w:rsid w:val="00641911"/>
    <w:rsid w:val="00641A57"/>
    <w:rsid w:val="0064222C"/>
    <w:rsid w:val="00642731"/>
    <w:rsid w:val="00642BB6"/>
    <w:rsid w:val="00643840"/>
    <w:rsid w:val="006468A4"/>
    <w:rsid w:val="00647E11"/>
    <w:rsid w:val="006507D9"/>
    <w:rsid w:val="0065235A"/>
    <w:rsid w:val="00653B56"/>
    <w:rsid w:val="00655B48"/>
    <w:rsid w:val="006573E1"/>
    <w:rsid w:val="0066002A"/>
    <w:rsid w:val="0066018F"/>
    <w:rsid w:val="00660213"/>
    <w:rsid w:val="0066072E"/>
    <w:rsid w:val="00661F20"/>
    <w:rsid w:val="00662B23"/>
    <w:rsid w:val="00662E7A"/>
    <w:rsid w:val="0066326A"/>
    <w:rsid w:val="00663F7B"/>
    <w:rsid w:val="0066433E"/>
    <w:rsid w:val="006645BA"/>
    <w:rsid w:val="00664EEF"/>
    <w:rsid w:val="00664F94"/>
    <w:rsid w:val="006659B0"/>
    <w:rsid w:val="00666948"/>
    <w:rsid w:val="00667B0D"/>
    <w:rsid w:val="006708D4"/>
    <w:rsid w:val="00670BDE"/>
    <w:rsid w:val="00670D97"/>
    <w:rsid w:val="00671972"/>
    <w:rsid w:val="00671FB0"/>
    <w:rsid w:val="00673DEB"/>
    <w:rsid w:val="006745F6"/>
    <w:rsid w:val="00675B84"/>
    <w:rsid w:val="00675ED8"/>
    <w:rsid w:val="006764C2"/>
    <w:rsid w:val="00676A64"/>
    <w:rsid w:val="00676E3E"/>
    <w:rsid w:val="00677926"/>
    <w:rsid w:val="00677E43"/>
    <w:rsid w:val="006819F4"/>
    <w:rsid w:val="00681B9C"/>
    <w:rsid w:val="00681FDF"/>
    <w:rsid w:val="00683AA7"/>
    <w:rsid w:val="00685444"/>
    <w:rsid w:val="00685C6F"/>
    <w:rsid w:val="00685F0B"/>
    <w:rsid w:val="006902A0"/>
    <w:rsid w:val="006904AA"/>
    <w:rsid w:val="00690821"/>
    <w:rsid w:val="006933C3"/>
    <w:rsid w:val="0069370A"/>
    <w:rsid w:val="00693C4A"/>
    <w:rsid w:val="00695080"/>
    <w:rsid w:val="00695B00"/>
    <w:rsid w:val="006A002B"/>
    <w:rsid w:val="006A0464"/>
    <w:rsid w:val="006A09A6"/>
    <w:rsid w:val="006A1226"/>
    <w:rsid w:val="006A1243"/>
    <w:rsid w:val="006A3764"/>
    <w:rsid w:val="006A3AEA"/>
    <w:rsid w:val="006A3F7F"/>
    <w:rsid w:val="006A4597"/>
    <w:rsid w:val="006A4FB1"/>
    <w:rsid w:val="006A5B79"/>
    <w:rsid w:val="006A6C52"/>
    <w:rsid w:val="006A78B1"/>
    <w:rsid w:val="006B06CF"/>
    <w:rsid w:val="006B0BF9"/>
    <w:rsid w:val="006B0F57"/>
    <w:rsid w:val="006B1C58"/>
    <w:rsid w:val="006B20A6"/>
    <w:rsid w:val="006B2509"/>
    <w:rsid w:val="006B272C"/>
    <w:rsid w:val="006B2AA0"/>
    <w:rsid w:val="006B2FFA"/>
    <w:rsid w:val="006B415E"/>
    <w:rsid w:val="006B444C"/>
    <w:rsid w:val="006B47FA"/>
    <w:rsid w:val="006C22DC"/>
    <w:rsid w:val="006C3365"/>
    <w:rsid w:val="006C4694"/>
    <w:rsid w:val="006C5E03"/>
    <w:rsid w:val="006C7F76"/>
    <w:rsid w:val="006D0047"/>
    <w:rsid w:val="006D0844"/>
    <w:rsid w:val="006D1074"/>
    <w:rsid w:val="006D18B8"/>
    <w:rsid w:val="006D1FAE"/>
    <w:rsid w:val="006D200A"/>
    <w:rsid w:val="006D469C"/>
    <w:rsid w:val="006D47A1"/>
    <w:rsid w:val="006D4CC4"/>
    <w:rsid w:val="006D536E"/>
    <w:rsid w:val="006D6600"/>
    <w:rsid w:val="006E0116"/>
    <w:rsid w:val="006E0959"/>
    <w:rsid w:val="006E320D"/>
    <w:rsid w:val="006E3274"/>
    <w:rsid w:val="006E36F4"/>
    <w:rsid w:val="006E3B8A"/>
    <w:rsid w:val="006E3CAB"/>
    <w:rsid w:val="006E4153"/>
    <w:rsid w:val="006E5051"/>
    <w:rsid w:val="006E575E"/>
    <w:rsid w:val="006E579D"/>
    <w:rsid w:val="006E6848"/>
    <w:rsid w:val="006F0143"/>
    <w:rsid w:val="006F0EC6"/>
    <w:rsid w:val="006F1190"/>
    <w:rsid w:val="006F1462"/>
    <w:rsid w:val="006F2E4F"/>
    <w:rsid w:val="006F3009"/>
    <w:rsid w:val="006F3058"/>
    <w:rsid w:val="006F4458"/>
    <w:rsid w:val="006F488E"/>
    <w:rsid w:val="006F6D7D"/>
    <w:rsid w:val="00700094"/>
    <w:rsid w:val="00701752"/>
    <w:rsid w:val="00702B14"/>
    <w:rsid w:val="00704C93"/>
    <w:rsid w:val="00704E00"/>
    <w:rsid w:val="00705504"/>
    <w:rsid w:val="00705982"/>
    <w:rsid w:val="007060BC"/>
    <w:rsid w:val="00707530"/>
    <w:rsid w:val="007078BE"/>
    <w:rsid w:val="00710DBE"/>
    <w:rsid w:val="0071133D"/>
    <w:rsid w:val="007119AF"/>
    <w:rsid w:val="00712F76"/>
    <w:rsid w:val="007135BB"/>
    <w:rsid w:val="007168E6"/>
    <w:rsid w:val="00720998"/>
    <w:rsid w:val="00720D55"/>
    <w:rsid w:val="00720E08"/>
    <w:rsid w:val="00722222"/>
    <w:rsid w:val="0072557B"/>
    <w:rsid w:val="00726383"/>
    <w:rsid w:val="00727519"/>
    <w:rsid w:val="00727935"/>
    <w:rsid w:val="00730F33"/>
    <w:rsid w:val="00731913"/>
    <w:rsid w:val="007333C8"/>
    <w:rsid w:val="00734BF1"/>
    <w:rsid w:val="00734C09"/>
    <w:rsid w:val="00734D10"/>
    <w:rsid w:val="00735672"/>
    <w:rsid w:val="0073606D"/>
    <w:rsid w:val="00737957"/>
    <w:rsid w:val="00740644"/>
    <w:rsid w:val="00740C24"/>
    <w:rsid w:val="00740DAD"/>
    <w:rsid w:val="007426B1"/>
    <w:rsid w:val="00742B07"/>
    <w:rsid w:val="00743DB8"/>
    <w:rsid w:val="00743FAE"/>
    <w:rsid w:val="00744895"/>
    <w:rsid w:val="007450A3"/>
    <w:rsid w:val="00746003"/>
    <w:rsid w:val="007506AF"/>
    <w:rsid w:val="00750AF4"/>
    <w:rsid w:val="00750DBD"/>
    <w:rsid w:val="007515FC"/>
    <w:rsid w:val="007519DB"/>
    <w:rsid w:val="00752793"/>
    <w:rsid w:val="00752F36"/>
    <w:rsid w:val="007532EE"/>
    <w:rsid w:val="007537E6"/>
    <w:rsid w:val="00754598"/>
    <w:rsid w:val="00754F41"/>
    <w:rsid w:val="00755864"/>
    <w:rsid w:val="00756EFB"/>
    <w:rsid w:val="007571F3"/>
    <w:rsid w:val="00760865"/>
    <w:rsid w:val="00760C6C"/>
    <w:rsid w:val="007625A6"/>
    <w:rsid w:val="00762D9D"/>
    <w:rsid w:val="007641D5"/>
    <w:rsid w:val="0076460C"/>
    <w:rsid w:val="007648A4"/>
    <w:rsid w:val="00766463"/>
    <w:rsid w:val="00767E28"/>
    <w:rsid w:val="007705B6"/>
    <w:rsid w:val="007715EB"/>
    <w:rsid w:val="007717BD"/>
    <w:rsid w:val="00773737"/>
    <w:rsid w:val="00773C00"/>
    <w:rsid w:val="00774059"/>
    <w:rsid w:val="0077670A"/>
    <w:rsid w:val="00776B90"/>
    <w:rsid w:val="00776CD1"/>
    <w:rsid w:val="00776D16"/>
    <w:rsid w:val="00780402"/>
    <w:rsid w:val="00780BF0"/>
    <w:rsid w:val="0078120C"/>
    <w:rsid w:val="00782637"/>
    <w:rsid w:val="00782F14"/>
    <w:rsid w:val="007838EB"/>
    <w:rsid w:val="007851D8"/>
    <w:rsid w:val="00786B76"/>
    <w:rsid w:val="00787208"/>
    <w:rsid w:val="00787926"/>
    <w:rsid w:val="00790444"/>
    <w:rsid w:val="00790E6C"/>
    <w:rsid w:val="0079117F"/>
    <w:rsid w:val="007916DE"/>
    <w:rsid w:val="00792F03"/>
    <w:rsid w:val="007937E0"/>
    <w:rsid w:val="0079403F"/>
    <w:rsid w:val="0079421C"/>
    <w:rsid w:val="007947B6"/>
    <w:rsid w:val="00795BEC"/>
    <w:rsid w:val="00796A9F"/>
    <w:rsid w:val="00797DE9"/>
    <w:rsid w:val="00797F9D"/>
    <w:rsid w:val="007A02EA"/>
    <w:rsid w:val="007A05B5"/>
    <w:rsid w:val="007A1152"/>
    <w:rsid w:val="007A312B"/>
    <w:rsid w:val="007A4619"/>
    <w:rsid w:val="007A5373"/>
    <w:rsid w:val="007A5E8D"/>
    <w:rsid w:val="007A600E"/>
    <w:rsid w:val="007A6199"/>
    <w:rsid w:val="007A64E9"/>
    <w:rsid w:val="007A6AF4"/>
    <w:rsid w:val="007B0490"/>
    <w:rsid w:val="007B1638"/>
    <w:rsid w:val="007B311E"/>
    <w:rsid w:val="007B3C74"/>
    <w:rsid w:val="007B40F1"/>
    <w:rsid w:val="007B606C"/>
    <w:rsid w:val="007B67A0"/>
    <w:rsid w:val="007B67D1"/>
    <w:rsid w:val="007B6D8E"/>
    <w:rsid w:val="007B72D5"/>
    <w:rsid w:val="007C00EA"/>
    <w:rsid w:val="007C0C43"/>
    <w:rsid w:val="007C0EDE"/>
    <w:rsid w:val="007C12B3"/>
    <w:rsid w:val="007C1455"/>
    <w:rsid w:val="007C19AB"/>
    <w:rsid w:val="007C277D"/>
    <w:rsid w:val="007C2E2E"/>
    <w:rsid w:val="007C306E"/>
    <w:rsid w:val="007C3463"/>
    <w:rsid w:val="007C3C56"/>
    <w:rsid w:val="007C5210"/>
    <w:rsid w:val="007C57C9"/>
    <w:rsid w:val="007C613F"/>
    <w:rsid w:val="007C6730"/>
    <w:rsid w:val="007C76EB"/>
    <w:rsid w:val="007C7A72"/>
    <w:rsid w:val="007D0814"/>
    <w:rsid w:val="007D11A7"/>
    <w:rsid w:val="007D1DE3"/>
    <w:rsid w:val="007D25FE"/>
    <w:rsid w:val="007D3E52"/>
    <w:rsid w:val="007D436E"/>
    <w:rsid w:val="007D4533"/>
    <w:rsid w:val="007D5D50"/>
    <w:rsid w:val="007D718C"/>
    <w:rsid w:val="007D755B"/>
    <w:rsid w:val="007E1151"/>
    <w:rsid w:val="007E18F1"/>
    <w:rsid w:val="007E26DC"/>
    <w:rsid w:val="007E36FB"/>
    <w:rsid w:val="007E3AEE"/>
    <w:rsid w:val="007E3C4A"/>
    <w:rsid w:val="007E3F2E"/>
    <w:rsid w:val="007E4261"/>
    <w:rsid w:val="007E4E7C"/>
    <w:rsid w:val="007E58D6"/>
    <w:rsid w:val="007E5BEB"/>
    <w:rsid w:val="007E637D"/>
    <w:rsid w:val="007E7264"/>
    <w:rsid w:val="007E78D0"/>
    <w:rsid w:val="007F0CD6"/>
    <w:rsid w:val="007F15E1"/>
    <w:rsid w:val="007F1B7F"/>
    <w:rsid w:val="007F1FE5"/>
    <w:rsid w:val="007F24A5"/>
    <w:rsid w:val="007F33C9"/>
    <w:rsid w:val="007F3A6A"/>
    <w:rsid w:val="007F49B9"/>
    <w:rsid w:val="007F4A3A"/>
    <w:rsid w:val="007F58AA"/>
    <w:rsid w:val="007F647B"/>
    <w:rsid w:val="007F6E18"/>
    <w:rsid w:val="007F6E51"/>
    <w:rsid w:val="0080097C"/>
    <w:rsid w:val="00800D35"/>
    <w:rsid w:val="00801873"/>
    <w:rsid w:val="00802683"/>
    <w:rsid w:val="008026A6"/>
    <w:rsid w:val="00802B85"/>
    <w:rsid w:val="00803B12"/>
    <w:rsid w:val="00804CC2"/>
    <w:rsid w:val="00805FAF"/>
    <w:rsid w:val="00807C6C"/>
    <w:rsid w:val="00810581"/>
    <w:rsid w:val="008105BA"/>
    <w:rsid w:val="00810FE8"/>
    <w:rsid w:val="00813932"/>
    <w:rsid w:val="008155F0"/>
    <w:rsid w:val="00816EFE"/>
    <w:rsid w:val="008219D7"/>
    <w:rsid w:val="00822430"/>
    <w:rsid w:val="00822F77"/>
    <w:rsid w:val="00822FFE"/>
    <w:rsid w:val="008232D8"/>
    <w:rsid w:val="00823970"/>
    <w:rsid w:val="00825F07"/>
    <w:rsid w:val="0082643C"/>
    <w:rsid w:val="0082649D"/>
    <w:rsid w:val="00831554"/>
    <w:rsid w:val="0083390D"/>
    <w:rsid w:val="008342AC"/>
    <w:rsid w:val="008348CE"/>
    <w:rsid w:val="00834AD1"/>
    <w:rsid w:val="00835831"/>
    <w:rsid w:val="00835D89"/>
    <w:rsid w:val="00836527"/>
    <w:rsid w:val="008370CF"/>
    <w:rsid w:val="00840B3E"/>
    <w:rsid w:val="008411D5"/>
    <w:rsid w:val="0084141A"/>
    <w:rsid w:val="00842895"/>
    <w:rsid w:val="00843F40"/>
    <w:rsid w:val="008446C8"/>
    <w:rsid w:val="00845513"/>
    <w:rsid w:val="00845869"/>
    <w:rsid w:val="00845FC6"/>
    <w:rsid w:val="0084618F"/>
    <w:rsid w:val="0084745B"/>
    <w:rsid w:val="0085114E"/>
    <w:rsid w:val="008513AD"/>
    <w:rsid w:val="00853645"/>
    <w:rsid w:val="00855083"/>
    <w:rsid w:val="00855216"/>
    <w:rsid w:val="00855868"/>
    <w:rsid w:val="00855F53"/>
    <w:rsid w:val="008562E4"/>
    <w:rsid w:val="00856F40"/>
    <w:rsid w:val="0086159A"/>
    <w:rsid w:val="0086165D"/>
    <w:rsid w:val="00861980"/>
    <w:rsid w:val="00862608"/>
    <w:rsid w:val="00862D34"/>
    <w:rsid w:val="00862F06"/>
    <w:rsid w:val="0086347C"/>
    <w:rsid w:val="008634C9"/>
    <w:rsid w:val="008648A6"/>
    <w:rsid w:val="0086511A"/>
    <w:rsid w:val="0086598C"/>
    <w:rsid w:val="00867EC1"/>
    <w:rsid w:val="008705F3"/>
    <w:rsid w:val="00872D67"/>
    <w:rsid w:val="0087312C"/>
    <w:rsid w:val="00875B92"/>
    <w:rsid w:val="00875CF8"/>
    <w:rsid w:val="00875D74"/>
    <w:rsid w:val="0087738E"/>
    <w:rsid w:val="00877BE3"/>
    <w:rsid w:val="00880598"/>
    <w:rsid w:val="00880937"/>
    <w:rsid w:val="00882887"/>
    <w:rsid w:val="00882ED4"/>
    <w:rsid w:val="0088390F"/>
    <w:rsid w:val="008848BF"/>
    <w:rsid w:val="0088492D"/>
    <w:rsid w:val="008849B7"/>
    <w:rsid w:val="00884C56"/>
    <w:rsid w:val="00884DCF"/>
    <w:rsid w:val="00885CCA"/>
    <w:rsid w:val="00885FA1"/>
    <w:rsid w:val="00886C84"/>
    <w:rsid w:val="00887582"/>
    <w:rsid w:val="00887B8F"/>
    <w:rsid w:val="00890A4E"/>
    <w:rsid w:val="0089232D"/>
    <w:rsid w:val="008935B5"/>
    <w:rsid w:val="00893B6E"/>
    <w:rsid w:val="008944A5"/>
    <w:rsid w:val="00894B14"/>
    <w:rsid w:val="00895280"/>
    <w:rsid w:val="008960C5"/>
    <w:rsid w:val="00896248"/>
    <w:rsid w:val="008967EE"/>
    <w:rsid w:val="00897AF3"/>
    <w:rsid w:val="00897C78"/>
    <w:rsid w:val="008A0417"/>
    <w:rsid w:val="008A06D8"/>
    <w:rsid w:val="008A0CB8"/>
    <w:rsid w:val="008A1BE9"/>
    <w:rsid w:val="008A344A"/>
    <w:rsid w:val="008A3751"/>
    <w:rsid w:val="008A3842"/>
    <w:rsid w:val="008A5301"/>
    <w:rsid w:val="008A696B"/>
    <w:rsid w:val="008A72DD"/>
    <w:rsid w:val="008A77BA"/>
    <w:rsid w:val="008B0FCC"/>
    <w:rsid w:val="008B26A2"/>
    <w:rsid w:val="008B334A"/>
    <w:rsid w:val="008B362C"/>
    <w:rsid w:val="008B78B9"/>
    <w:rsid w:val="008B7974"/>
    <w:rsid w:val="008B7BD4"/>
    <w:rsid w:val="008C0762"/>
    <w:rsid w:val="008C0B57"/>
    <w:rsid w:val="008C1494"/>
    <w:rsid w:val="008C2B4F"/>
    <w:rsid w:val="008C30F0"/>
    <w:rsid w:val="008C465B"/>
    <w:rsid w:val="008C5A16"/>
    <w:rsid w:val="008C6AC4"/>
    <w:rsid w:val="008C73C5"/>
    <w:rsid w:val="008D05F8"/>
    <w:rsid w:val="008D0DDA"/>
    <w:rsid w:val="008D0ED7"/>
    <w:rsid w:val="008D1AEF"/>
    <w:rsid w:val="008D20D6"/>
    <w:rsid w:val="008D20F0"/>
    <w:rsid w:val="008D2370"/>
    <w:rsid w:val="008D2858"/>
    <w:rsid w:val="008D398C"/>
    <w:rsid w:val="008D3E12"/>
    <w:rsid w:val="008D3EF2"/>
    <w:rsid w:val="008D5D48"/>
    <w:rsid w:val="008D710D"/>
    <w:rsid w:val="008E0713"/>
    <w:rsid w:val="008E0D9E"/>
    <w:rsid w:val="008E1693"/>
    <w:rsid w:val="008E2262"/>
    <w:rsid w:val="008E2539"/>
    <w:rsid w:val="008E268F"/>
    <w:rsid w:val="008E412C"/>
    <w:rsid w:val="008E4782"/>
    <w:rsid w:val="008E5A0C"/>
    <w:rsid w:val="008E5AB6"/>
    <w:rsid w:val="008E6012"/>
    <w:rsid w:val="008E69D3"/>
    <w:rsid w:val="008E7135"/>
    <w:rsid w:val="008E77DB"/>
    <w:rsid w:val="008F02E9"/>
    <w:rsid w:val="008F14D6"/>
    <w:rsid w:val="008F2282"/>
    <w:rsid w:val="008F2BF1"/>
    <w:rsid w:val="008F2C76"/>
    <w:rsid w:val="008F487F"/>
    <w:rsid w:val="008F5144"/>
    <w:rsid w:val="008F627B"/>
    <w:rsid w:val="008F6527"/>
    <w:rsid w:val="008F685D"/>
    <w:rsid w:val="008F6F61"/>
    <w:rsid w:val="008F77AD"/>
    <w:rsid w:val="00900362"/>
    <w:rsid w:val="009003D6"/>
    <w:rsid w:val="009017FC"/>
    <w:rsid w:val="009023F1"/>
    <w:rsid w:val="00902572"/>
    <w:rsid w:val="00903BFB"/>
    <w:rsid w:val="009042CC"/>
    <w:rsid w:val="009061EB"/>
    <w:rsid w:val="009073B2"/>
    <w:rsid w:val="00907858"/>
    <w:rsid w:val="00907B49"/>
    <w:rsid w:val="009110B3"/>
    <w:rsid w:val="00914729"/>
    <w:rsid w:val="00914EF2"/>
    <w:rsid w:val="00915001"/>
    <w:rsid w:val="00915008"/>
    <w:rsid w:val="00915884"/>
    <w:rsid w:val="00917896"/>
    <w:rsid w:val="009207FD"/>
    <w:rsid w:val="00920F78"/>
    <w:rsid w:val="009211AD"/>
    <w:rsid w:val="00922388"/>
    <w:rsid w:val="00922460"/>
    <w:rsid w:val="00923355"/>
    <w:rsid w:val="009234B6"/>
    <w:rsid w:val="00924315"/>
    <w:rsid w:val="00924B65"/>
    <w:rsid w:val="00931E9A"/>
    <w:rsid w:val="0093283F"/>
    <w:rsid w:val="00933A53"/>
    <w:rsid w:val="00933A9E"/>
    <w:rsid w:val="00933D82"/>
    <w:rsid w:val="00934C30"/>
    <w:rsid w:val="00934E69"/>
    <w:rsid w:val="00935473"/>
    <w:rsid w:val="00935596"/>
    <w:rsid w:val="00935B6F"/>
    <w:rsid w:val="009360BA"/>
    <w:rsid w:val="009368B7"/>
    <w:rsid w:val="00937855"/>
    <w:rsid w:val="00941B73"/>
    <w:rsid w:val="009424BD"/>
    <w:rsid w:val="00943D4C"/>
    <w:rsid w:val="009443E2"/>
    <w:rsid w:val="0094457D"/>
    <w:rsid w:val="009459FE"/>
    <w:rsid w:val="009471EC"/>
    <w:rsid w:val="00947473"/>
    <w:rsid w:val="00947900"/>
    <w:rsid w:val="00950048"/>
    <w:rsid w:val="0095024B"/>
    <w:rsid w:val="009506B0"/>
    <w:rsid w:val="009507E6"/>
    <w:rsid w:val="0095163C"/>
    <w:rsid w:val="009523E1"/>
    <w:rsid w:val="0095271D"/>
    <w:rsid w:val="00954F69"/>
    <w:rsid w:val="00954FBE"/>
    <w:rsid w:val="00955EC9"/>
    <w:rsid w:val="009564A5"/>
    <w:rsid w:val="00956621"/>
    <w:rsid w:val="009600E4"/>
    <w:rsid w:val="00960747"/>
    <w:rsid w:val="009620B0"/>
    <w:rsid w:val="00963BA7"/>
    <w:rsid w:val="00965136"/>
    <w:rsid w:val="009657F0"/>
    <w:rsid w:val="009659B9"/>
    <w:rsid w:val="009666FB"/>
    <w:rsid w:val="0097105B"/>
    <w:rsid w:val="00971099"/>
    <w:rsid w:val="0097142D"/>
    <w:rsid w:val="0097171B"/>
    <w:rsid w:val="00971ADD"/>
    <w:rsid w:val="00971E1D"/>
    <w:rsid w:val="00974130"/>
    <w:rsid w:val="0097477D"/>
    <w:rsid w:val="00975620"/>
    <w:rsid w:val="00975B0C"/>
    <w:rsid w:val="00975DF7"/>
    <w:rsid w:val="00977919"/>
    <w:rsid w:val="0097791A"/>
    <w:rsid w:val="00977F8D"/>
    <w:rsid w:val="00980310"/>
    <w:rsid w:val="00980ADE"/>
    <w:rsid w:val="00980B59"/>
    <w:rsid w:val="00981126"/>
    <w:rsid w:val="00983C57"/>
    <w:rsid w:val="00985552"/>
    <w:rsid w:val="00985810"/>
    <w:rsid w:val="00987A5C"/>
    <w:rsid w:val="00990C1E"/>
    <w:rsid w:val="00992215"/>
    <w:rsid w:val="00992D8A"/>
    <w:rsid w:val="009931F2"/>
    <w:rsid w:val="009933EA"/>
    <w:rsid w:val="009946C3"/>
    <w:rsid w:val="0099720C"/>
    <w:rsid w:val="0099769C"/>
    <w:rsid w:val="009A0DE1"/>
    <w:rsid w:val="009A0E3F"/>
    <w:rsid w:val="009A0E9E"/>
    <w:rsid w:val="009A1BEE"/>
    <w:rsid w:val="009A385D"/>
    <w:rsid w:val="009A3DFB"/>
    <w:rsid w:val="009A4990"/>
    <w:rsid w:val="009A4E65"/>
    <w:rsid w:val="009A51F1"/>
    <w:rsid w:val="009A6E2F"/>
    <w:rsid w:val="009A6F48"/>
    <w:rsid w:val="009A7671"/>
    <w:rsid w:val="009A7D42"/>
    <w:rsid w:val="009B06A3"/>
    <w:rsid w:val="009B19F3"/>
    <w:rsid w:val="009B1E70"/>
    <w:rsid w:val="009B2382"/>
    <w:rsid w:val="009B2B25"/>
    <w:rsid w:val="009B3087"/>
    <w:rsid w:val="009B3123"/>
    <w:rsid w:val="009B3720"/>
    <w:rsid w:val="009B3D1E"/>
    <w:rsid w:val="009B413C"/>
    <w:rsid w:val="009B41EB"/>
    <w:rsid w:val="009B43B8"/>
    <w:rsid w:val="009B4951"/>
    <w:rsid w:val="009B506A"/>
    <w:rsid w:val="009B518E"/>
    <w:rsid w:val="009B52C1"/>
    <w:rsid w:val="009B59A0"/>
    <w:rsid w:val="009B76EE"/>
    <w:rsid w:val="009C0D78"/>
    <w:rsid w:val="009C1068"/>
    <w:rsid w:val="009C1567"/>
    <w:rsid w:val="009C1961"/>
    <w:rsid w:val="009C1D1B"/>
    <w:rsid w:val="009C206F"/>
    <w:rsid w:val="009C289F"/>
    <w:rsid w:val="009C2CD1"/>
    <w:rsid w:val="009C6A0A"/>
    <w:rsid w:val="009C6A95"/>
    <w:rsid w:val="009C75B6"/>
    <w:rsid w:val="009C76A5"/>
    <w:rsid w:val="009C7A8E"/>
    <w:rsid w:val="009D0FB0"/>
    <w:rsid w:val="009D14C2"/>
    <w:rsid w:val="009D1C2E"/>
    <w:rsid w:val="009D1ED9"/>
    <w:rsid w:val="009D2571"/>
    <w:rsid w:val="009D2FF3"/>
    <w:rsid w:val="009D306C"/>
    <w:rsid w:val="009D3D7B"/>
    <w:rsid w:val="009D4375"/>
    <w:rsid w:val="009D4AD1"/>
    <w:rsid w:val="009D61A0"/>
    <w:rsid w:val="009D6928"/>
    <w:rsid w:val="009D7345"/>
    <w:rsid w:val="009D787D"/>
    <w:rsid w:val="009E1A3C"/>
    <w:rsid w:val="009E29E9"/>
    <w:rsid w:val="009E2D2B"/>
    <w:rsid w:val="009E302A"/>
    <w:rsid w:val="009E3178"/>
    <w:rsid w:val="009E34E5"/>
    <w:rsid w:val="009E46E1"/>
    <w:rsid w:val="009E47AE"/>
    <w:rsid w:val="009E4FEC"/>
    <w:rsid w:val="009E5285"/>
    <w:rsid w:val="009E54A9"/>
    <w:rsid w:val="009E5613"/>
    <w:rsid w:val="009E5926"/>
    <w:rsid w:val="009E5EBA"/>
    <w:rsid w:val="009E6306"/>
    <w:rsid w:val="009E6B8B"/>
    <w:rsid w:val="009E70C8"/>
    <w:rsid w:val="009F0316"/>
    <w:rsid w:val="009F0461"/>
    <w:rsid w:val="009F0626"/>
    <w:rsid w:val="009F121B"/>
    <w:rsid w:val="009F197C"/>
    <w:rsid w:val="009F1C4F"/>
    <w:rsid w:val="009F3587"/>
    <w:rsid w:val="009F3652"/>
    <w:rsid w:val="009F3B5A"/>
    <w:rsid w:val="009F5F80"/>
    <w:rsid w:val="009F6766"/>
    <w:rsid w:val="009F6C9B"/>
    <w:rsid w:val="009F7616"/>
    <w:rsid w:val="009F7F1B"/>
    <w:rsid w:val="009F7FD7"/>
    <w:rsid w:val="00A00772"/>
    <w:rsid w:val="00A012E3"/>
    <w:rsid w:val="00A01775"/>
    <w:rsid w:val="00A021B5"/>
    <w:rsid w:val="00A02754"/>
    <w:rsid w:val="00A037AE"/>
    <w:rsid w:val="00A039B2"/>
    <w:rsid w:val="00A0461B"/>
    <w:rsid w:val="00A04D66"/>
    <w:rsid w:val="00A060DC"/>
    <w:rsid w:val="00A0643E"/>
    <w:rsid w:val="00A066CB"/>
    <w:rsid w:val="00A0724E"/>
    <w:rsid w:val="00A073D2"/>
    <w:rsid w:val="00A07600"/>
    <w:rsid w:val="00A1048B"/>
    <w:rsid w:val="00A10DF4"/>
    <w:rsid w:val="00A113C3"/>
    <w:rsid w:val="00A11E3C"/>
    <w:rsid w:val="00A1220C"/>
    <w:rsid w:val="00A135CA"/>
    <w:rsid w:val="00A139D9"/>
    <w:rsid w:val="00A139F3"/>
    <w:rsid w:val="00A13BBF"/>
    <w:rsid w:val="00A13F5C"/>
    <w:rsid w:val="00A1573D"/>
    <w:rsid w:val="00A159BD"/>
    <w:rsid w:val="00A16094"/>
    <w:rsid w:val="00A16234"/>
    <w:rsid w:val="00A1680A"/>
    <w:rsid w:val="00A168EB"/>
    <w:rsid w:val="00A16C91"/>
    <w:rsid w:val="00A16FBD"/>
    <w:rsid w:val="00A17DBF"/>
    <w:rsid w:val="00A200D4"/>
    <w:rsid w:val="00A20F48"/>
    <w:rsid w:val="00A2105B"/>
    <w:rsid w:val="00A21C7B"/>
    <w:rsid w:val="00A22A17"/>
    <w:rsid w:val="00A22C1B"/>
    <w:rsid w:val="00A22DD0"/>
    <w:rsid w:val="00A25535"/>
    <w:rsid w:val="00A25B05"/>
    <w:rsid w:val="00A26203"/>
    <w:rsid w:val="00A30C78"/>
    <w:rsid w:val="00A30FC6"/>
    <w:rsid w:val="00A31B73"/>
    <w:rsid w:val="00A31EF8"/>
    <w:rsid w:val="00A33818"/>
    <w:rsid w:val="00A34511"/>
    <w:rsid w:val="00A352D5"/>
    <w:rsid w:val="00A40139"/>
    <w:rsid w:val="00A409A7"/>
    <w:rsid w:val="00A4180A"/>
    <w:rsid w:val="00A41983"/>
    <w:rsid w:val="00A423C2"/>
    <w:rsid w:val="00A43E20"/>
    <w:rsid w:val="00A44C83"/>
    <w:rsid w:val="00A457DD"/>
    <w:rsid w:val="00A47051"/>
    <w:rsid w:val="00A471CB"/>
    <w:rsid w:val="00A477AF"/>
    <w:rsid w:val="00A47EBE"/>
    <w:rsid w:val="00A5051D"/>
    <w:rsid w:val="00A51152"/>
    <w:rsid w:val="00A51377"/>
    <w:rsid w:val="00A518E3"/>
    <w:rsid w:val="00A53056"/>
    <w:rsid w:val="00A536CB"/>
    <w:rsid w:val="00A541D0"/>
    <w:rsid w:val="00A55121"/>
    <w:rsid w:val="00A557F0"/>
    <w:rsid w:val="00A55C33"/>
    <w:rsid w:val="00A55C6B"/>
    <w:rsid w:val="00A5639D"/>
    <w:rsid w:val="00A56507"/>
    <w:rsid w:val="00A56D39"/>
    <w:rsid w:val="00A5706D"/>
    <w:rsid w:val="00A570DE"/>
    <w:rsid w:val="00A57690"/>
    <w:rsid w:val="00A61228"/>
    <w:rsid w:val="00A61432"/>
    <w:rsid w:val="00A6174C"/>
    <w:rsid w:val="00A61F6E"/>
    <w:rsid w:val="00A630CD"/>
    <w:rsid w:val="00A6375A"/>
    <w:rsid w:val="00A6388D"/>
    <w:rsid w:val="00A64410"/>
    <w:rsid w:val="00A64F4C"/>
    <w:rsid w:val="00A64F8A"/>
    <w:rsid w:val="00A65E88"/>
    <w:rsid w:val="00A65F83"/>
    <w:rsid w:val="00A663E2"/>
    <w:rsid w:val="00A6671D"/>
    <w:rsid w:val="00A670FC"/>
    <w:rsid w:val="00A704AF"/>
    <w:rsid w:val="00A71626"/>
    <w:rsid w:val="00A71648"/>
    <w:rsid w:val="00A71C76"/>
    <w:rsid w:val="00A733D8"/>
    <w:rsid w:val="00A7471F"/>
    <w:rsid w:val="00A74C8B"/>
    <w:rsid w:val="00A75FFC"/>
    <w:rsid w:val="00A761A9"/>
    <w:rsid w:val="00A7638F"/>
    <w:rsid w:val="00A7644A"/>
    <w:rsid w:val="00A771FF"/>
    <w:rsid w:val="00A80211"/>
    <w:rsid w:val="00A806F7"/>
    <w:rsid w:val="00A808CF"/>
    <w:rsid w:val="00A812EE"/>
    <w:rsid w:val="00A81945"/>
    <w:rsid w:val="00A81B81"/>
    <w:rsid w:val="00A81C4E"/>
    <w:rsid w:val="00A81E73"/>
    <w:rsid w:val="00A82581"/>
    <w:rsid w:val="00A84C76"/>
    <w:rsid w:val="00A857AD"/>
    <w:rsid w:val="00A85B55"/>
    <w:rsid w:val="00A86712"/>
    <w:rsid w:val="00A86CDD"/>
    <w:rsid w:val="00A86E1E"/>
    <w:rsid w:val="00A913E4"/>
    <w:rsid w:val="00A922B5"/>
    <w:rsid w:val="00A92933"/>
    <w:rsid w:val="00A92FB3"/>
    <w:rsid w:val="00A9598A"/>
    <w:rsid w:val="00A9631F"/>
    <w:rsid w:val="00AA0372"/>
    <w:rsid w:val="00AA0D8C"/>
    <w:rsid w:val="00AA23CB"/>
    <w:rsid w:val="00AA3C7C"/>
    <w:rsid w:val="00AA5F34"/>
    <w:rsid w:val="00AA5FF1"/>
    <w:rsid w:val="00AA697E"/>
    <w:rsid w:val="00AA72CD"/>
    <w:rsid w:val="00AB04C5"/>
    <w:rsid w:val="00AB0CB5"/>
    <w:rsid w:val="00AB1002"/>
    <w:rsid w:val="00AB1519"/>
    <w:rsid w:val="00AB1CD6"/>
    <w:rsid w:val="00AB2437"/>
    <w:rsid w:val="00AB3E0B"/>
    <w:rsid w:val="00AB43EE"/>
    <w:rsid w:val="00AB451B"/>
    <w:rsid w:val="00AB4EF4"/>
    <w:rsid w:val="00AB59F8"/>
    <w:rsid w:val="00AB701A"/>
    <w:rsid w:val="00AB7737"/>
    <w:rsid w:val="00AB7F9A"/>
    <w:rsid w:val="00AC0D45"/>
    <w:rsid w:val="00AC1351"/>
    <w:rsid w:val="00AC36B9"/>
    <w:rsid w:val="00AC3E90"/>
    <w:rsid w:val="00AC3F32"/>
    <w:rsid w:val="00AC4149"/>
    <w:rsid w:val="00AC7DB6"/>
    <w:rsid w:val="00AD08CD"/>
    <w:rsid w:val="00AD1071"/>
    <w:rsid w:val="00AD1446"/>
    <w:rsid w:val="00AD193F"/>
    <w:rsid w:val="00AD1A59"/>
    <w:rsid w:val="00AD1C73"/>
    <w:rsid w:val="00AD1F9E"/>
    <w:rsid w:val="00AD23FE"/>
    <w:rsid w:val="00AD336F"/>
    <w:rsid w:val="00AD380C"/>
    <w:rsid w:val="00AD3823"/>
    <w:rsid w:val="00AD3FFB"/>
    <w:rsid w:val="00AD4A53"/>
    <w:rsid w:val="00AD5318"/>
    <w:rsid w:val="00AD6A5E"/>
    <w:rsid w:val="00AE08FE"/>
    <w:rsid w:val="00AE13F3"/>
    <w:rsid w:val="00AE2A19"/>
    <w:rsid w:val="00AE3562"/>
    <w:rsid w:val="00AE385B"/>
    <w:rsid w:val="00AE6345"/>
    <w:rsid w:val="00AE69E8"/>
    <w:rsid w:val="00AF073C"/>
    <w:rsid w:val="00AF1E84"/>
    <w:rsid w:val="00AF21E1"/>
    <w:rsid w:val="00AF2ADE"/>
    <w:rsid w:val="00AF4632"/>
    <w:rsid w:val="00AF5471"/>
    <w:rsid w:val="00AF59DE"/>
    <w:rsid w:val="00AF61AD"/>
    <w:rsid w:val="00AF6E13"/>
    <w:rsid w:val="00AF790C"/>
    <w:rsid w:val="00AF7C7B"/>
    <w:rsid w:val="00B0037A"/>
    <w:rsid w:val="00B005D8"/>
    <w:rsid w:val="00B01B71"/>
    <w:rsid w:val="00B02677"/>
    <w:rsid w:val="00B02FB9"/>
    <w:rsid w:val="00B03EFF"/>
    <w:rsid w:val="00B03F96"/>
    <w:rsid w:val="00B05E86"/>
    <w:rsid w:val="00B064F6"/>
    <w:rsid w:val="00B071EC"/>
    <w:rsid w:val="00B07301"/>
    <w:rsid w:val="00B10776"/>
    <w:rsid w:val="00B1109A"/>
    <w:rsid w:val="00B11A57"/>
    <w:rsid w:val="00B12026"/>
    <w:rsid w:val="00B120D6"/>
    <w:rsid w:val="00B12502"/>
    <w:rsid w:val="00B137C5"/>
    <w:rsid w:val="00B14800"/>
    <w:rsid w:val="00B150DF"/>
    <w:rsid w:val="00B15B3A"/>
    <w:rsid w:val="00B16999"/>
    <w:rsid w:val="00B16DAA"/>
    <w:rsid w:val="00B172F9"/>
    <w:rsid w:val="00B20945"/>
    <w:rsid w:val="00B20DA6"/>
    <w:rsid w:val="00B214DC"/>
    <w:rsid w:val="00B21890"/>
    <w:rsid w:val="00B21B2C"/>
    <w:rsid w:val="00B22436"/>
    <w:rsid w:val="00B23522"/>
    <w:rsid w:val="00B243A6"/>
    <w:rsid w:val="00B2614E"/>
    <w:rsid w:val="00B2660C"/>
    <w:rsid w:val="00B30855"/>
    <w:rsid w:val="00B310A0"/>
    <w:rsid w:val="00B311B4"/>
    <w:rsid w:val="00B31870"/>
    <w:rsid w:val="00B318FC"/>
    <w:rsid w:val="00B31BC8"/>
    <w:rsid w:val="00B31CF7"/>
    <w:rsid w:val="00B3203E"/>
    <w:rsid w:val="00B320F1"/>
    <w:rsid w:val="00B333C2"/>
    <w:rsid w:val="00B347B1"/>
    <w:rsid w:val="00B34969"/>
    <w:rsid w:val="00B34C29"/>
    <w:rsid w:val="00B34C7E"/>
    <w:rsid w:val="00B34D10"/>
    <w:rsid w:val="00B34D76"/>
    <w:rsid w:val="00B35885"/>
    <w:rsid w:val="00B36096"/>
    <w:rsid w:val="00B36FB7"/>
    <w:rsid w:val="00B37043"/>
    <w:rsid w:val="00B400A2"/>
    <w:rsid w:val="00B40350"/>
    <w:rsid w:val="00B41776"/>
    <w:rsid w:val="00B418EF"/>
    <w:rsid w:val="00B41943"/>
    <w:rsid w:val="00B41DCA"/>
    <w:rsid w:val="00B41F35"/>
    <w:rsid w:val="00B42A7F"/>
    <w:rsid w:val="00B42AF7"/>
    <w:rsid w:val="00B42DC7"/>
    <w:rsid w:val="00B4388B"/>
    <w:rsid w:val="00B43CAF"/>
    <w:rsid w:val="00B4473D"/>
    <w:rsid w:val="00B451BD"/>
    <w:rsid w:val="00B456B3"/>
    <w:rsid w:val="00B459F5"/>
    <w:rsid w:val="00B47942"/>
    <w:rsid w:val="00B51F93"/>
    <w:rsid w:val="00B52071"/>
    <w:rsid w:val="00B521BF"/>
    <w:rsid w:val="00B52203"/>
    <w:rsid w:val="00B55061"/>
    <w:rsid w:val="00B55229"/>
    <w:rsid w:val="00B5571D"/>
    <w:rsid w:val="00B55EC6"/>
    <w:rsid w:val="00B56ED1"/>
    <w:rsid w:val="00B60014"/>
    <w:rsid w:val="00B60900"/>
    <w:rsid w:val="00B615E0"/>
    <w:rsid w:val="00B61706"/>
    <w:rsid w:val="00B62449"/>
    <w:rsid w:val="00B63048"/>
    <w:rsid w:val="00B63AE4"/>
    <w:rsid w:val="00B65067"/>
    <w:rsid w:val="00B657C4"/>
    <w:rsid w:val="00B65E15"/>
    <w:rsid w:val="00B66297"/>
    <w:rsid w:val="00B66431"/>
    <w:rsid w:val="00B6680B"/>
    <w:rsid w:val="00B67707"/>
    <w:rsid w:val="00B67751"/>
    <w:rsid w:val="00B678F2"/>
    <w:rsid w:val="00B706E5"/>
    <w:rsid w:val="00B73D37"/>
    <w:rsid w:val="00B74922"/>
    <w:rsid w:val="00B74DE9"/>
    <w:rsid w:val="00B76B6B"/>
    <w:rsid w:val="00B80A46"/>
    <w:rsid w:val="00B811A8"/>
    <w:rsid w:val="00B83DBC"/>
    <w:rsid w:val="00B83DF5"/>
    <w:rsid w:val="00B83FD1"/>
    <w:rsid w:val="00B840DA"/>
    <w:rsid w:val="00B86393"/>
    <w:rsid w:val="00B86F28"/>
    <w:rsid w:val="00B905C9"/>
    <w:rsid w:val="00B90A1E"/>
    <w:rsid w:val="00B90C82"/>
    <w:rsid w:val="00B9102C"/>
    <w:rsid w:val="00B9226D"/>
    <w:rsid w:val="00B92773"/>
    <w:rsid w:val="00B93186"/>
    <w:rsid w:val="00B9319D"/>
    <w:rsid w:val="00B94F44"/>
    <w:rsid w:val="00B95382"/>
    <w:rsid w:val="00B96048"/>
    <w:rsid w:val="00B96729"/>
    <w:rsid w:val="00BA1C17"/>
    <w:rsid w:val="00BA3C8E"/>
    <w:rsid w:val="00BA586D"/>
    <w:rsid w:val="00BA6712"/>
    <w:rsid w:val="00BB1551"/>
    <w:rsid w:val="00BB1F18"/>
    <w:rsid w:val="00BB2C63"/>
    <w:rsid w:val="00BB3046"/>
    <w:rsid w:val="00BB30C2"/>
    <w:rsid w:val="00BB4512"/>
    <w:rsid w:val="00BB4ADC"/>
    <w:rsid w:val="00BB5DDE"/>
    <w:rsid w:val="00BB62C7"/>
    <w:rsid w:val="00BB648F"/>
    <w:rsid w:val="00BB738F"/>
    <w:rsid w:val="00BC12D7"/>
    <w:rsid w:val="00BC17EA"/>
    <w:rsid w:val="00BC3A03"/>
    <w:rsid w:val="00BC4115"/>
    <w:rsid w:val="00BC445A"/>
    <w:rsid w:val="00BC495F"/>
    <w:rsid w:val="00BC4F71"/>
    <w:rsid w:val="00BC6C60"/>
    <w:rsid w:val="00BC7FF4"/>
    <w:rsid w:val="00BD210E"/>
    <w:rsid w:val="00BD2FD0"/>
    <w:rsid w:val="00BD3077"/>
    <w:rsid w:val="00BD3977"/>
    <w:rsid w:val="00BD3D9F"/>
    <w:rsid w:val="00BD495F"/>
    <w:rsid w:val="00BD49EB"/>
    <w:rsid w:val="00BD4B55"/>
    <w:rsid w:val="00BD4E3D"/>
    <w:rsid w:val="00BD4E40"/>
    <w:rsid w:val="00BD7353"/>
    <w:rsid w:val="00BE0591"/>
    <w:rsid w:val="00BE059A"/>
    <w:rsid w:val="00BE0C93"/>
    <w:rsid w:val="00BE0CAC"/>
    <w:rsid w:val="00BE106C"/>
    <w:rsid w:val="00BE12A1"/>
    <w:rsid w:val="00BE1380"/>
    <w:rsid w:val="00BE1D7C"/>
    <w:rsid w:val="00BE208C"/>
    <w:rsid w:val="00BE270A"/>
    <w:rsid w:val="00BE4CA8"/>
    <w:rsid w:val="00BE5C0C"/>
    <w:rsid w:val="00BE67E3"/>
    <w:rsid w:val="00BE7256"/>
    <w:rsid w:val="00BE7917"/>
    <w:rsid w:val="00BE7979"/>
    <w:rsid w:val="00BF315C"/>
    <w:rsid w:val="00BF31A6"/>
    <w:rsid w:val="00BF31F5"/>
    <w:rsid w:val="00BF36C0"/>
    <w:rsid w:val="00BF3878"/>
    <w:rsid w:val="00BF3E47"/>
    <w:rsid w:val="00BF4818"/>
    <w:rsid w:val="00BF4829"/>
    <w:rsid w:val="00BF5598"/>
    <w:rsid w:val="00BF57BD"/>
    <w:rsid w:val="00BF57FE"/>
    <w:rsid w:val="00BF5B70"/>
    <w:rsid w:val="00BF63FD"/>
    <w:rsid w:val="00BF67D6"/>
    <w:rsid w:val="00C0048D"/>
    <w:rsid w:val="00C010C0"/>
    <w:rsid w:val="00C01636"/>
    <w:rsid w:val="00C02103"/>
    <w:rsid w:val="00C02A84"/>
    <w:rsid w:val="00C02C33"/>
    <w:rsid w:val="00C031A9"/>
    <w:rsid w:val="00C06F95"/>
    <w:rsid w:val="00C10427"/>
    <w:rsid w:val="00C11480"/>
    <w:rsid w:val="00C11798"/>
    <w:rsid w:val="00C1371E"/>
    <w:rsid w:val="00C13A4F"/>
    <w:rsid w:val="00C13DB7"/>
    <w:rsid w:val="00C15542"/>
    <w:rsid w:val="00C15C70"/>
    <w:rsid w:val="00C16482"/>
    <w:rsid w:val="00C17892"/>
    <w:rsid w:val="00C204C0"/>
    <w:rsid w:val="00C21B88"/>
    <w:rsid w:val="00C22843"/>
    <w:rsid w:val="00C235D2"/>
    <w:rsid w:val="00C256EB"/>
    <w:rsid w:val="00C274AE"/>
    <w:rsid w:val="00C279C9"/>
    <w:rsid w:val="00C27A4B"/>
    <w:rsid w:val="00C27F5D"/>
    <w:rsid w:val="00C32CBC"/>
    <w:rsid w:val="00C33A74"/>
    <w:rsid w:val="00C33EB6"/>
    <w:rsid w:val="00C34C6D"/>
    <w:rsid w:val="00C3588D"/>
    <w:rsid w:val="00C35AC1"/>
    <w:rsid w:val="00C41EB5"/>
    <w:rsid w:val="00C4269D"/>
    <w:rsid w:val="00C42C92"/>
    <w:rsid w:val="00C440E2"/>
    <w:rsid w:val="00C44172"/>
    <w:rsid w:val="00C44BDC"/>
    <w:rsid w:val="00C44C50"/>
    <w:rsid w:val="00C453CE"/>
    <w:rsid w:val="00C4586B"/>
    <w:rsid w:val="00C47466"/>
    <w:rsid w:val="00C47B36"/>
    <w:rsid w:val="00C47F79"/>
    <w:rsid w:val="00C51A4B"/>
    <w:rsid w:val="00C52AB5"/>
    <w:rsid w:val="00C547A3"/>
    <w:rsid w:val="00C54AA0"/>
    <w:rsid w:val="00C54C04"/>
    <w:rsid w:val="00C563C6"/>
    <w:rsid w:val="00C5667A"/>
    <w:rsid w:val="00C56F14"/>
    <w:rsid w:val="00C57399"/>
    <w:rsid w:val="00C5756E"/>
    <w:rsid w:val="00C614AC"/>
    <w:rsid w:val="00C6257D"/>
    <w:rsid w:val="00C6292E"/>
    <w:rsid w:val="00C62BED"/>
    <w:rsid w:val="00C62CE8"/>
    <w:rsid w:val="00C6311A"/>
    <w:rsid w:val="00C63A76"/>
    <w:rsid w:val="00C63EE3"/>
    <w:rsid w:val="00C6437B"/>
    <w:rsid w:val="00C64C0E"/>
    <w:rsid w:val="00C64DEA"/>
    <w:rsid w:val="00C65D02"/>
    <w:rsid w:val="00C65ECD"/>
    <w:rsid w:val="00C67EEE"/>
    <w:rsid w:val="00C714DC"/>
    <w:rsid w:val="00C71BE5"/>
    <w:rsid w:val="00C72C64"/>
    <w:rsid w:val="00C74123"/>
    <w:rsid w:val="00C802A8"/>
    <w:rsid w:val="00C8175C"/>
    <w:rsid w:val="00C818A4"/>
    <w:rsid w:val="00C81D4D"/>
    <w:rsid w:val="00C81D92"/>
    <w:rsid w:val="00C82A70"/>
    <w:rsid w:val="00C83060"/>
    <w:rsid w:val="00C83320"/>
    <w:rsid w:val="00C8383A"/>
    <w:rsid w:val="00C83ABC"/>
    <w:rsid w:val="00C84993"/>
    <w:rsid w:val="00C84B1A"/>
    <w:rsid w:val="00C85659"/>
    <w:rsid w:val="00C9006E"/>
    <w:rsid w:val="00C90D46"/>
    <w:rsid w:val="00C91400"/>
    <w:rsid w:val="00C91487"/>
    <w:rsid w:val="00C9156F"/>
    <w:rsid w:val="00C935E7"/>
    <w:rsid w:val="00C960BB"/>
    <w:rsid w:val="00C96244"/>
    <w:rsid w:val="00C967CC"/>
    <w:rsid w:val="00C974C6"/>
    <w:rsid w:val="00CA1837"/>
    <w:rsid w:val="00CA1897"/>
    <w:rsid w:val="00CA1E28"/>
    <w:rsid w:val="00CA20DF"/>
    <w:rsid w:val="00CA5832"/>
    <w:rsid w:val="00CA5BF2"/>
    <w:rsid w:val="00CA5EC2"/>
    <w:rsid w:val="00CA67BE"/>
    <w:rsid w:val="00CA6A5B"/>
    <w:rsid w:val="00CA7049"/>
    <w:rsid w:val="00CA72F5"/>
    <w:rsid w:val="00CB179A"/>
    <w:rsid w:val="00CB18A9"/>
    <w:rsid w:val="00CB3877"/>
    <w:rsid w:val="00CB4921"/>
    <w:rsid w:val="00CB5288"/>
    <w:rsid w:val="00CB63E5"/>
    <w:rsid w:val="00CB72FC"/>
    <w:rsid w:val="00CC0439"/>
    <w:rsid w:val="00CC094A"/>
    <w:rsid w:val="00CC2712"/>
    <w:rsid w:val="00CC2785"/>
    <w:rsid w:val="00CC3061"/>
    <w:rsid w:val="00CC341D"/>
    <w:rsid w:val="00CC3804"/>
    <w:rsid w:val="00CC39AA"/>
    <w:rsid w:val="00CC4B34"/>
    <w:rsid w:val="00CC4BB7"/>
    <w:rsid w:val="00CC53DC"/>
    <w:rsid w:val="00CC57F2"/>
    <w:rsid w:val="00CC6617"/>
    <w:rsid w:val="00CC6D96"/>
    <w:rsid w:val="00CC70DB"/>
    <w:rsid w:val="00CD16AF"/>
    <w:rsid w:val="00CD28E9"/>
    <w:rsid w:val="00CD37BF"/>
    <w:rsid w:val="00CD4B2A"/>
    <w:rsid w:val="00CD593C"/>
    <w:rsid w:val="00CD6DBE"/>
    <w:rsid w:val="00CD7361"/>
    <w:rsid w:val="00CD73C5"/>
    <w:rsid w:val="00CD7A13"/>
    <w:rsid w:val="00CD7A2B"/>
    <w:rsid w:val="00CE0F59"/>
    <w:rsid w:val="00CE2418"/>
    <w:rsid w:val="00CE3847"/>
    <w:rsid w:val="00CE3E7F"/>
    <w:rsid w:val="00CE4C0E"/>
    <w:rsid w:val="00CE4C1C"/>
    <w:rsid w:val="00CE4F8B"/>
    <w:rsid w:val="00CE5665"/>
    <w:rsid w:val="00CE570C"/>
    <w:rsid w:val="00CE695B"/>
    <w:rsid w:val="00CE710D"/>
    <w:rsid w:val="00CF1EF0"/>
    <w:rsid w:val="00CF28C2"/>
    <w:rsid w:val="00CF355B"/>
    <w:rsid w:val="00CF4030"/>
    <w:rsid w:val="00CF4E96"/>
    <w:rsid w:val="00CF5712"/>
    <w:rsid w:val="00CF6F0F"/>
    <w:rsid w:val="00CF6F50"/>
    <w:rsid w:val="00CF7112"/>
    <w:rsid w:val="00D00AEF"/>
    <w:rsid w:val="00D00EA9"/>
    <w:rsid w:val="00D022AB"/>
    <w:rsid w:val="00D0272D"/>
    <w:rsid w:val="00D03621"/>
    <w:rsid w:val="00D03D20"/>
    <w:rsid w:val="00D05DB6"/>
    <w:rsid w:val="00D103F9"/>
    <w:rsid w:val="00D110DE"/>
    <w:rsid w:val="00D11282"/>
    <w:rsid w:val="00D12F7D"/>
    <w:rsid w:val="00D14560"/>
    <w:rsid w:val="00D14A98"/>
    <w:rsid w:val="00D14CA2"/>
    <w:rsid w:val="00D15074"/>
    <w:rsid w:val="00D153FE"/>
    <w:rsid w:val="00D1750C"/>
    <w:rsid w:val="00D22339"/>
    <w:rsid w:val="00D2308D"/>
    <w:rsid w:val="00D23B0A"/>
    <w:rsid w:val="00D2671A"/>
    <w:rsid w:val="00D27868"/>
    <w:rsid w:val="00D27FF8"/>
    <w:rsid w:val="00D31595"/>
    <w:rsid w:val="00D342DD"/>
    <w:rsid w:val="00D3436F"/>
    <w:rsid w:val="00D345B0"/>
    <w:rsid w:val="00D3490E"/>
    <w:rsid w:val="00D35CE5"/>
    <w:rsid w:val="00D35DC4"/>
    <w:rsid w:val="00D35DFC"/>
    <w:rsid w:val="00D3664D"/>
    <w:rsid w:val="00D40951"/>
    <w:rsid w:val="00D41F99"/>
    <w:rsid w:val="00D43600"/>
    <w:rsid w:val="00D451C1"/>
    <w:rsid w:val="00D45E8A"/>
    <w:rsid w:val="00D47A24"/>
    <w:rsid w:val="00D511E8"/>
    <w:rsid w:val="00D51A2F"/>
    <w:rsid w:val="00D51B0E"/>
    <w:rsid w:val="00D52B37"/>
    <w:rsid w:val="00D52F02"/>
    <w:rsid w:val="00D5508F"/>
    <w:rsid w:val="00D5561F"/>
    <w:rsid w:val="00D56042"/>
    <w:rsid w:val="00D56566"/>
    <w:rsid w:val="00D57E97"/>
    <w:rsid w:val="00D61D96"/>
    <w:rsid w:val="00D61FB6"/>
    <w:rsid w:val="00D6284B"/>
    <w:rsid w:val="00D639B8"/>
    <w:rsid w:val="00D64271"/>
    <w:rsid w:val="00D64440"/>
    <w:rsid w:val="00D65001"/>
    <w:rsid w:val="00D6557A"/>
    <w:rsid w:val="00D66B80"/>
    <w:rsid w:val="00D70728"/>
    <w:rsid w:val="00D70FBF"/>
    <w:rsid w:val="00D71022"/>
    <w:rsid w:val="00D71481"/>
    <w:rsid w:val="00D727EB"/>
    <w:rsid w:val="00D729A9"/>
    <w:rsid w:val="00D73130"/>
    <w:rsid w:val="00D7349D"/>
    <w:rsid w:val="00D73574"/>
    <w:rsid w:val="00D73F83"/>
    <w:rsid w:val="00D744ED"/>
    <w:rsid w:val="00D7510E"/>
    <w:rsid w:val="00D757EB"/>
    <w:rsid w:val="00D76416"/>
    <w:rsid w:val="00D764E2"/>
    <w:rsid w:val="00D77124"/>
    <w:rsid w:val="00D77B79"/>
    <w:rsid w:val="00D77D8B"/>
    <w:rsid w:val="00D82002"/>
    <w:rsid w:val="00D82A56"/>
    <w:rsid w:val="00D84850"/>
    <w:rsid w:val="00D84F60"/>
    <w:rsid w:val="00D86028"/>
    <w:rsid w:val="00D86470"/>
    <w:rsid w:val="00D86619"/>
    <w:rsid w:val="00D872E7"/>
    <w:rsid w:val="00D877B4"/>
    <w:rsid w:val="00D906C6"/>
    <w:rsid w:val="00D908AB"/>
    <w:rsid w:val="00D90DB2"/>
    <w:rsid w:val="00D9440A"/>
    <w:rsid w:val="00D949C2"/>
    <w:rsid w:val="00D97E5D"/>
    <w:rsid w:val="00DA0B59"/>
    <w:rsid w:val="00DA121A"/>
    <w:rsid w:val="00DA1FC0"/>
    <w:rsid w:val="00DA3097"/>
    <w:rsid w:val="00DA582B"/>
    <w:rsid w:val="00DA5B35"/>
    <w:rsid w:val="00DA6047"/>
    <w:rsid w:val="00DA64AF"/>
    <w:rsid w:val="00DA6749"/>
    <w:rsid w:val="00DA67D0"/>
    <w:rsid w:val="00DA6A9B"/>
    <w:rsid w:val="00DB02BF"/>
    <w:rsid w:val="00DB09DE"/>
    <w:rsid w:val="00DB12A0"/>
    <w:rsid w:val="00DB22AA"/>
    <w:rsid w:val="00DB2BAA"/>
    <w:rsid w:val="00DB36CD"/>
    <w:rsid w:val="00DB3C4F"/>
    <w:rsid w:val="00DB4561"/>
    <w:rsid w:val="00DB6712"/>
    <w:rsid w:val="00DB7836"/>
    <w:rsid w:val="00DC2593"/>
    <w:rsid w:val="00DC2A84"/>
    <w:rsid w:val="00DC32E5"/>
    <w:rsid w:val="00DC3CF9"/>
    <w:rsid w:val="00DC4283"/>
    <w:rsid w:val="00DC4915"/>
    <w:rsid w:val="00DC4FE2"/>
    <w:rsid w:val="00DC51E3"/>
    <w:rsid w:val="00DC6765"/>
    <w:rsid w:val="00DC6F59"/>
    <w:rsid w:val="00DC74B8"/>
    <w:rsid w:val="00DC7A9A"/>
    <w:rsid w:val="00DC7D20"/>
    <w:rsid w:val="00DD0130"/>
    <w:rsid w:val="00DD0A08"/>
    <w:rsid w:val="00DD0C0C"/>
    <w:rsid w:val="00DD0F02"/>
    <w:rsid w:val="00DD11F5"/>
    <w:rsid w:val="00DD1FC8"/>
    <w:rsid w:val="00DD208E"/>
    <w:rsid w:val="00DD6359"/>
    <w:rsid w:val="00DD6B58"/>
    <w:rsid w:val="00DD72C9"/>
    <w:rsid w:val="00DE0094"/>
    <w:rsid w:val="00DE02F6"/>
    <w:rsid w:val="00DE03DF"/>
    <w:rsid w:val="00DE0B2E"/>
    <w:rsid w:val="00DE0DFC"/>
    <w:rsid w:val="00DE1964"/>
    <w:rsid w:val="00DE2DF6"/>
    <w:rsid w:val="00DE3446"/>
    <w:rsid w:val="00DE363F"/>
    <w:rsid w:val="00DE43AC"/>
    <w:rsid w:val="00DE4A32"/>
    <w:rsid w:val="00DE55C9"/>
    <w:rsid w:val="00DE55D6"/>
    <w:rsid w:val="00DE5C46"/>
    <w:rsid w:val="00DE780B"/>
    <w:rsid w:val="00DF1A0B"/>
    <w:rsid w:val="00DF2007"/>
    <w:rsid w:val="00DF21D9"/>
    <w:rsid w:val="00DF2673"/>
    <w:rsid w:val="00DF2CE4"/>
    <w:rsid w:val="00DF2E00"/>
    <w:rsid w:val="00DF2F5E"/>
    <w:rsid w:val="00DF3149"/>
    <w:rsid w:val="00DF5BF5"/>
    <w:rsid w:val="00DF73D5"/>
    <w:rsid w:val="00DF76BE"/>
    <w:rsid w:val="00E01EC2"/>
    <w:rsid w:val="00E0418E"/>
    <w:rsid w:val="00E052F9"/>
    <w:rsid w:val="00E065EB"/>
    <w:rsid w:val="00E07FC7"/>
    <w:rsid w:val="00E1086A"/>
    <w:rsid w:val="00E10EA0"/>
    <w:rsid w:val="00E11530"/>
    <w:rsid w:val="00E11B69"/>
    <w:rsid w:val="00E11BB2"/>
    <w:rsid w:val="00E12114"/>
    <w:rsid w:val="00E12C77"/>
    <w:rsid w:val="00E148D9"/>
    <w:rsid w:val="00E14FD2"/>
    <w:rsid w:val="00E1505F"/>
    <w:rsid w:val="00E1515A"/>
    <w:rsid w:val="00E15933"/>
    <w:rsid w:val="00E173B8"/>
    <w:rsid w:val="00E17610"/>
    <w:rsid w:val="00E2096E"/>
    <w:rsid w:val="00E212DA"/>
    <w:rsid w:val="00E219C4"/>
    <w:rsid w:val="00E21DFF"/>
    <w:rsid w:val="00E22D32"/>
    <w:rsid w:val="00E23402"/>
    <w:rsid w:val="00E2484F"/>
    <w:rsid w:val="00E25461"/>
    <w:rsid w:val="00E260DD"/>
    <w:rsid w:val="00E275FA"/>
    <w:rsid w:val="00E30774"/>
    <w:rsid w:val="00E30B6A"/>
    <w:rsid w:val="00E313FB"/>
    <w:rsid w:val="00E31E61"/>
    <w:rsid w:val="00E3260A"/>
    <w:rsid w:val="00E33E1D"/>
    <w:rsid w:val="00E343B7"/>
    <w:rsid w:val="00E35110"/>
    <w:rsid w:val="00E35369"/>
    <w:rsid w:val="00E354FD"/>
    <w:rsid w:val="00E35703"/>
    <w:rsid w:val="00E35AEE"/>
    <w:rsid w:val="00E36A1A"/>
    <w:rsid w:val="00E36DE3"/>
    <w:rsid w:val="00E3779B"/>
    <w:rsid w:val="00E37B03"/>
    <w:rsid w:val="00E4026C"/>
    <w:rsid w:val="00E40577"/>
    <w:rsid w:val="00E40C0E"/>
    <w:rsid w:val="00E41119"/>
    <w:rsid w:val="00E41BE4"/>
    <w:rsid w:val="00E4542C"/>
    <w:rsid w:val="00E455F1"/>
    <w:rsid w:val="00E45DB5"/>
    <w:rsid w:val="00E46CFA"/>
    <w:rsid w:val="00E505BC"/>
    <w:rsid w:val="00E512F7"/>
    <w:rsid w:val="00E532FE"/>
    <w:rsid w:val="00E537EE"/>
    <w:rsid w:val="00E541D5"/>
    <w:rsid w:val="00E545E3"/>
    <w:rsid w:val="00E5501D"/>
    <w:rsid w:val="00E551FB"/>
    <w:rsid w:val="00E55302"/>
    <w:rsid w:val="00E55EA6"/>
    <w:rsid w:val="00E567B0"/>
    <w:rsid w:val="00E57A19"/>
    <w:rsid w:val="00E57F29"/>
    <w:rsid w:val="00E604AC"/>
    <w:rsid w:val="00E60710"/>
    <w:rsid w:val="00E612AB"/>
    <w:rsid w:val="00E612B0"/>
    <w:rsid w:val="00E621F0"/>
    <w:rsid w:val="00E6249E"/>
    <w:rsid w:val="00E6349A"/>
    <w:rsid w:val="00E652B7"/>
    <w:rsid w:val="00E65328"/>
    <w:rsid w:val="00E654A6"/>
    <w:rsid w:val="00E66359"/>
    <w:rsid w:val="00E67ADC"/>
    <w:rsid w:val="00E67D0B"/>
    <w:rsid w:val="00E70E9A"/>
    <w:rsid w:val="00E73E95"/>
    <w:rsid w:val="00E748D7"/>
    <w:rsid w:val="00E7512C"/>
    <w:rsid w:val="00E751C5"/>
    <w:rsid w:val="00E77D66"/>
    <w:rsid w:val="00E8052B"/>
    <w:rsid w:val="00E80809"/>
    <w:rsid w:val="00E80D16"/>
    <w:rsid w:val="00E82796"/>
    <w:rsid w:val="00E83298"/>
    <w:rsid w:val="00E834C0"/>
    <w:rsid w:val="00E83707"/>
    <w:rsid w:val="00E83E4F"/>
    <w:rsid w:val="00E846FC"/>
    <w:rsid w:val="00E84A90"/>
    <w:rsid w:val="00E85DED"/>
    <w:rsid w:val="00E85F70"/>
    <w:rsid w:val="00E862B5"/>
    <w:rsid w:val="00E86A44"/>
    <w:rsid w:val="00E87CDC"/>
    <w:rsid w:val="00E87E3D"/>
    <w:rsid w:val="00E936B0"/>
    <w:rsid w:val="00E9408F"/>
    <w:rsid w:val="00E9437A"/>
    <w:rsid w:val="00E9467A"/>
    <w:rsid w:val="00E94DB0"/>
    <w:rsid w:val="00E94FDB"/>
    <w:rsid w:val="00E9504F"/>
    <w:rsid w:val="00E9533F"/>
    <w:rsid w:val="00E9534C"/>
    <w:rsid w:val="00E9673C"/>
    <w:rsid w:val="00E96BF5"/>
    <w:rsid w:val="00E97EE1"/>
    <w:rsid w:val="00EA0075"/>
    <w:rsid w:val="00EA1BAF"/>
    <w:rsid w:val="00EA22DC"/>
    <w:rsid w:val="00EA325B"/>
    <w:rsid w:val="00EA3A00"/>
    <w:rsid w:val="00EA4434"/>
    <w:rsid w:val="00EA4F27"/>
    <w:rsid w:val="00EA58D2"/>
    <w:rsid w:val="00EA603B"/>
    <w:rsid w:val="00EA6C79"/>
    <w:rsid w:val="00EA77BC"/>
    <w:rsid w:val="00EA788D"/>
    <w:rsid w:val="00EA7AC1"/>
    <w:rsid w:val="00EA7E7F"/>
    <w:rsid w:val="00EA7F31"/>
    <w:rsid w:val="00EB02F7"/>
    <w:rsid w:val="00EB0E5E"/>
    <w:rsid w:val="00EB0E8B"/>
    <w:rsid w:val="00EB1114"/>
    <w:rsid w:val="00EB324A"/>
    <w:rsid w:val="00EB361A"/>
    <w:rsid w:val="00EB40D6"/>
    <w:rsid w:val="00EB4644"/>
    <w:rsid w:val="00EB4E11"/>
    <w:rsid w:val="00EB6806"/>
    <w:rsid w:val="00EB6E2D"/>
    <w:rsid w:val="00EB6E38"/>
    <w:rsid w:val="00EB76D0"/>
    <w:rsid w:val="00EC0D8E"/>
    <w:rsid w:val="00EC2C40"/>
    <w:rsid w:val="00EC39A7"/>
    <w:rsid w:val="00EC6E53"/>
    <w:rsid w:val="00EC70A4"/>
    <w:rsid w:val="00EC7688"/>
    <w:rsid w:val="00EC7B0B"/>
    <w:rsid w:val="00ED0050"/>
    <w:rsid w:val="00ED037F"/>
    <w:rsid w:val="00ED13F8"/>
    <w:rsid w:val="00ED4C68"/>
    <w:rsid w:val="00ED559F"/>
    <w:rsid w:val="00ED6EC5"/>
    <w:rsid w:val="00ED6F9A"/>
    <w:rsid w:val="00EE1D77"/>
    <w:rsid w:val="00EE224A"/>
    <w:rsid w:val="00EE30C4"/>
    <w:rsid w:val="00EE46CC"/>
    <w:rsid w:val="00EE4A86"/>
    <w:rsid w:val="00EE4DB2"/>
    <w:rsid w:val="00EE57FB"/>
    <w:rsid w:val="00EE7098"/>
    <w:rsid w:val="00EE7A31"/>
    <w:rsid w:val="00EE7C58"/>
    <w:rsid w:val="00EF0DC8"/>
    <w:rsid w:val="00EF2923"/>
    <w:rsid w:val="00EF2E43"/>
    <w:rsid w:val="00EF335D"/>
    <w:rsid w:val="00EF4C75"/>
    <w:rsid w:val="00EF51B8"/>
    <w:rsid w:val="00EF5216"/>
    <w:rsid w:val="00EF6E32"/>
    <w:rsid w:val="00EF78DF"/>
    <w:rsid w:val="00EF7DF9"/>
    <w:rsid w:val="00EF7F11"/>
    <w:rsid w:val="00F000F5"/>
    <w:rsid w:val="00F0085F"/>
    <w:rsid w:val="00F00A8B"/>
    <w:rsid w:val="00F01C2D"/>
    <w:rsid w:val="00F01E00"/>
    <w:rsid w:val="00F02215"/>
    <w:rsid w:val="00F026C1"/>
    <w:rsid w:val="00F0326A"/>
    <w:rsid w:val="00F033C2"/>
    <w:rsid w:val="00F039D0"/>
    <w:rsid w:val="00F0490C"/>
    <w:rsid w:val="00F0514B"/>
    <w:rsid w:val="00F06434"/>
    <w:rsid w:val="00F06925"/>
    <w:rsid w:val="00F06DFF"/>
    <w:rsid w:val="00F070F9"/>
    <w:rsid w:val="00F074A3"/>
    <w:rsid w:val="00F07BE3"/>
    <w:rsid w:val="00F07D0B"/>
    <w:rsid w:val="00F07FBD"/>
    <w:rsid w:val="00F10AA1"/>
    <w:rsid w:val="00F110C7"/>
    <w:rsid w:val="00F113A9"/>
    <w:rsid w:val="00F116B9"/>
    <w:rsid w:val="00F138A2"/>
    <w:rsid w:val="00F14066"/>
    <w:rsid w:val="00F1465E"/>
    <w:rsid w:val="00F1476B"/>
    <w:rsid w:val="00F163CD"/>
    <w:rsid w:val="00F16EF1"/>
    <w:rsid w:val="00F176EA"/>
    <w:rsid w:val="00F17EB2"/>
    <w:rsid w:val="00F20164"/>
    <w:rsid w:val="00F20987"/>
    <w:rsid w:val="00F21308"/>
    <w:rsid w:val="00F2139F"/>
    <w:rsid w:val="00F21806"/>
    <w:rsid w:val="00F2284F"/>
    <w:rsid w:val="00F22A29"/>
    <w:rsid w:val="00F22C8B"/>
    <w:rsid w:val="00F232DE"/>
    <w:rsid w:val="00F23727"/>
    <w:rsid w:val="00F25618"/>
    <w:rsid w:val="00F25A4E"/>
    <w:rsid w:val="00F265C8"/>
    <w:rsid w:val="00F275AA"/>
    <w:rsid w:val="00F276F2"/>
    <w:rsid w:val="00F30793"/>
    <w:rsid w:val="00F31A87"/>
    <w:rsid w:val="00F33BC3"/>
    <w:rsid w:val="00F33E13"/>
    <w:rsid w:val="00F34EAF"/>
    <w:rsid w:val="00F34F5D"/>
    <w:rsid w:val="00F37171"/>
    <w:rsid w:val="00F3731B"/>
    <w:rsid w:val="00F37709"/>
    <w:rsid w:val="00F37A73"/>
    <w:rsid w:val="00F40C88"/>
    <w:rsid w:val="00F40DE1"/>
    <w:rsid w:val="00F40E23"/>
    <w:rsid w:val="00F415E5"/>
    <w:rsid w:val="00F440AE"/>
    <w:rsid w:val="00F464E1"/>
    <w:rsid w:val="00F46E4F"/>
    <w:rsid w:val="00F46E8E"/>
    <w:rsid w:val="00F46F29"/>
    <w:rsid w:val="00F47194"/>
    <w:rsid w:val="00F471F6"/>
    <w:rsid w:val="00F473A8"/>
    <w:rsid w:val="00F51B63"/>
    <w:rsid w:val="00F5269D"/>
    <w:rsid w:val="00F529B0"/>
    <w:rsid w:val="00F53EB4"/>
    <w:rsid w:val="00F54908"/>
    <w:rsid w:val="00F54930"/>
    <w:rsid w:val="00F54D20"/>
    <w:rsid w:val="00F555A1"/>
    <w:rsid w:val="00F6019B"/>
    <w:rsid w:val="00F606EB"/>
    <w:rsid w:val="00F60CFE"/>
    <w:rsid w:val="00F6140B"/>
    <w:rsid w:val="00F62259"/>
    <w:rsid w:val="00F62662"/>
    <w:rsid w:val="00F62983"/>
    <w:rsid w:val="00F629C3"/>
    <w:rsid w:val="00F6371F"/>
    <w:rsid w:val="00F63FA3"/>
    <w:rsid w:val="00F653F5"/>
    <w:rsid w:val="00F65AE2"/>
    <w:rsid w:val="00F662E3"/>
    <w:rsid w:val="00F675AF"/>
    <w:rsid w:val="00F7211A"/>
    <w:rsid w:val="00F72960"/>
    <w:rsid w:val="00F73B89"/>
    <w:rsid w:val="00F74188"/>
    <w:rsid w:val="00F748ED"/>
    <w:rsid w:val="00F760D3"/>
    <w:rsid w:val="00F7664B"/>
    <w:rsid w:val="00F76ABE"/>
    <w:rsid w:val="00F779AB"/>
    <w:rsid w:val="00F77EB8"/>
    <w:rsid w:val="00F80874"/>
    <w:rsid w:val="00F81892"/>
    <w:rsid w:val="00F8351F"/>
    <w:rsid w:val="00F83BF5"/>
    <w:rsid w:val="00F8407F"/>
    <w:rsid w:val="00F8429A"/>
    <w:rsid w:val="00F85300"/>
    <w:rsid w:val="00F8761B"/>
    <w:rsid w:val="00F878B6"/>
    <w:rsid w:val="00F87C66"/>
    <w:rsid w:val="00F90708"/>
    <w:rsid w:val="00F91143"/>
    <w:rsid w:val="00F9153A"/>
    <w:rsid w:val="00F91B94"/>
    <w:rsid w:val="00F91E70"/>
    <w:rsid w:val="00F921EA"/>
    <w:rsid w:val="00F92E24"/>
    <w:rsid w:val="00F93AC0"/>
    <w:rsid w:val="00F94908"/>
    <w:rsid w:val="00F94CEC"/>
    <w:rsid w:val="00F95212"/>
    <w:rsid w:val="00F95CE4"/>
    <w:rsid w:val="00F9671D"/>
    <w:rsid w:val="00F97F45"/>
    <w:rsid w:val="00FA0B02"/>
    <w:rsid w:val="00FA1C1A"/>
    <w:rsid w:val="00FA2F2E"/>
    <w:rsid w:val="00FA2F72"/>
    <w:rsid w:val="00FA35AD"/>
    <w:rsid w:val="00FA37C2"/>
    <w:rsid w:val="00FA3A58"/>
    <w:rsid w:val="00FA3CF8"/>
    <w:rsid w:val="00FA4DF7"/>
    <w:rsid w:val="00FA57C7"/>
    <w:rsid w:val="00FA58C0"/>
    <w:rsid w:val="00FA6678"/>
    <w:rsid w:val="00FA7BA0"/>
    <w:rsid w:val="00FB1100"/>
    <w:rsid w:val="00FB1B5A"/>
    <w:rsid w:val="00FB1DE9"/>
    <w:rsid w:val="00FB2366"/>
    <w:rsid w:val="00FB31C4"/>
    <w:rsid w:val="00FB3257"/>
    <w:rsid w:val="00FB3479"/>
    <w:rsid w:val="00FB3AAA"/>
    <w:rsid w:val="00FB54F9"/>
    <w:rsid w:val="00FB55C5"/>
    <w:rsid w:val="00FB68DB"/>
    <w:rsid w:val="00FB6CCA"/>
    <w:rsid w:val="00FC07F4"/>
    <w:rsid w:val="00FC1033"/>
    <w:rsid w:val="00FC1E0A"/>
    <w:rsid w:val="00FC2C37"/>
    <w:rsid w:val="00FC2E85"/>
    <w:rsid w:val="00FC3A66"/>
    <w:rsid w:val="00FC3ACD"/>
    <w:rsid w:val="00FC3AF2"/>
    <w:rsid w:val="00FC4568"/>
    <w:rsid w:val="00FC56CD"/>
    <w:rsid w:val="00FC5915"/>
    <w:rsid w:val="00FC5DCD"/>
    <w:rsid w:val="00FC72DD"/>
    <w:rsid w:val="00FC7613"/>
    <w:rsid w:val="00FD0808"/>
    <w:rsid w:val="00FD08C7"/>
    <w:rsid w:val="00FD0911"/>
    <w:rsid w:val="00FD2CAA"/>
    <w:rsid w:val="00FD7731"/>
    <w:rsid w:val="00FD77D0"/>
    <w:rsid w:val="00FE1DC4"/>
    <w:rsid w:val="00FE2B58"/>
    <w:rsid w:val="00FE2E6D"/>
    <w:rsid w:val="00FE43FC"/>
    <w:rsid w:val="00FE451B"/>
    <w:rsid w:val="00FE46E2"/>
    <w:rsid w:val="00FE75D2"/>
    <w:rsid w:val="00FF054B"/>
    <w:rsid w:val="00FF07EF"/>
    <w:rsid w:val="00FF09D5"/>
    <w:rsid w:val="00FF10DB"/>
    <w:rsid w:val="00FF1E33"/>
    <w:rsid w:val="00FF1EDB"/>
    <w:rsid w:val="00FF2D2D"/>
    <w:rsid w:val="00FF4357"/>
    <w:rsid w:val="00FF5092"/>
    <w:rsid w:val="00FF6C24"/>
    <w:rsid w:val="00FF6ECA"/>
    <w:rsid w:val="01600AFD"/>
    <w:rsid w:val="017203DC"/>
    <w:rsid w:val="02C523D8"/>
    <w:rsid w:val="02F84653"/>
    <w:rsid w:val="03283EC1"/>
    <w:rsid w:val="03640F84"/>
    <w:rsid w:val="037F124B"/>
    <w:rsid w:val="046D67F8"/>
    <w:rsid w:val="047F0948"/>
    <w:rsid w:val="05A4611B"/>
    <w:rsid w:val="05BC6071"/>
    <w:rsid w:val="067B7C64"/>
    <w:rsid w:val="07225219"/>
    <w:rsid w:val="07942717"/>
    <w:rsid w:val="07C6547B"/>
    <w:rsid w:val="07DE082A"/>
    <w:rsid w:val="08A13039"/>
    <w:rsid w:val="08B21161"/>
    <w:rsid w:val="0A064917"/>
    <w:rsid w:val="0A861697"/>
    <w:rsid w:val="0AE907EC"/>
    <w:rsid w:val="0B12621C"/>
    <w:rsid w:val="0B4C42AA"/>
    <w:rsid w:val="0BD9232B"/>
    <w:rsid w:val="0C090512"/>
    <w:rsid w:val="0C654C3D"/>
    <w:rsid w:val="0C973B86"/>
    <w:rsid w:val="0CBE2061"/>
    <w:rsid w:val="0D3A0D43"/>
    <w:rsid w:val="0DF635EB"/>
    <w:rsid w:val="0EA325B7"/>
    <w:rsid w:val="0F2F5961"/>
    <w:rsid w:val="0F350D1F"/>
    <w:rsid w:val="0FCB6C2E"/>
    <w:rsid w:val="101371DF"/>
    <w:rsid w:val="11120E98"/>
    <w:rsid w:val="11D7601A"/>
    <w:rsid w:val="1245243C"/>
    <w:rsid w:val="124A3825"/>
    <w:rsid w:val="124D6EF4"/>
    <w:rsid w:val="12CF2809"/>
    <w:rsid w:val="12DB2E62"/>
    <w:rsid w:val="137D3C6E"/>
    <w:rsid w:val="13975358"/>
    <w:rsid w:val="159D3781"/>
    <w:rsid w:val="15B35E0C"/>
    <w:rsid w:val="15D40A2E"/>
    <w:rsid w:val="15D961B9"/>
    <w:rsid w:val="16457C9B"/>
    <w:rsid w:val="16DF4B50"/>
    <w:rsid w:val="16FE5D2F"/>
    <w:rsid w:val="179D366B"/>
    <w:rsid w:val="18107CE1"/>
    <w:rsid w:val="18B213DC"/>
    <w:rsid w:val="19B25462"/>
    <w:rsid w:val="1B1833F3"/>
    <w:rsid w:val="1B1F77A7"/>
    <w:rsid w:val="1B303D65"/>
    <w:rsid w:val="1B464AF3"/>
    <w:rsid w:val="1BE266DE"/>
    <w:rsid w:val="1C5A7BB8"/>
    <w:rsid w:val="1D9528B8"/>
    <w:rsid w:val="1DBB6C76"/>
    <w:rsid w:val="1E197D63"/>
    <w:rsid w:val="1E5117B1"/>
    <w:rsid w:val="1E7D1002"/>
    <w:rsid w:val="1F285763"/>
    <w:rsid w:val="1F3B2E68"/>
    <w:rsid w:val="1F553ABF"/>
    <w:rsid w:val="1F9C391A"/>
    <w:rsid w:val="1F9F45A3"/>
    <w:rsid w:val="214D0201"/>
    <w:rsid w:val="218151E9"/>
    <w:rsid w:val="22FD57D1"/>
    <w:rsid w:val="231D4B2F"/>
    <w:rsid w:val="24045536"/>
    <w:rsid w:val="24100222"/>
    <w:rsid w:val="244E3E13"/>
    <w:rsid w:val="250C210D"/>
    <w:rsid w:val="25E80D02"/>
    <w:rsid w:val="27885E34"/>
    <w:rsid w:val="27D64D5E"/>
    <w:rsid w:val="281C6CE1"/>
    <w:rsid w:val="285A2985"/>
    <w:rsid w:val="28A62C3C"/>
    <w:rsid w:val="28E70102"/>
    <w:rsid w:val="29324957"/>
    <w:rsid w:val="29527AB9"/>
    <w:rsid w:val="29D8455B"/>
    <w:rsid w:val="29E95121"/>
    <w:rsid w:val="2AA06F56"/>
    <w:rsid w:val="2AF214FD"/>
    <w:rsid w:val="2B395D0A"/>
    <w:rsid w:val="2BB56DE8"/>
    <w:rsid w:val="2BD53FD7"/>
    <w:rsid w:val="2C29506A"/>
    <w:rsid w:val="2CE1139F"/>
    <w:rsid w:val="2D185153"/>
    <w:rsid w:val="2EB54C5C"/>
    <w:rsid w:val="2F1C22BA"/>
    <w:rsid w:val="2FA848E5"/>
    <w:rsid w:val="2FF11675"/>
    <w:rsid w:val="301A20BC"/>
    <w:rsid w:val="30275A73"/>
    <w:rsid w:val="316C2B7A"/>
    <w:rsid w:val="32450A08"/>
    <w:rsid w:val="329B299E"/>
    <w:rsid w:val="335E7642"/>
    <w:rsid w:val="336136DD"/>
    <w:rsid w:val="344E6ADF"/>
    <w:rsid w:val="355B75BC"/>
    <w:rsid w:val="35A73D8D"/>
    <w:rsid w:val="35F52EA4"/>
    <w:rsid w:val="35F668E5"/>
    <w:rsid w:val="365C337A"/>
    <w:rsid w:val="375C0FD6"/>
    <w:rsid w:val="380C34A9"/>
    <w:rsid w:val="381C6959"/>
    <w:rsid w:val="38762862"/>
    <w:rsid w:val="389D3E95"/>
    <w:rsid w:val="38A868DF"/>
    <w:rsid w:val="38BD1317"/>
    <w:rsid w:val="38BF7A6A"/>
    <w:rsid w:val="395A57A9"/>
    <w:rsid w:val="39AB1335"/>
    <w:rsid w:val="3A2129B7"/>
    <w:rsid w:val="3A4C37A0"/>
    <w:rsid w:val="3A9C0A51"/>
    <w:rsid w:val="3BB86E3B"/>
    <w:rsid w:val="3C021C13"/>
    <w:rsid w:val="3D186DDC"/>
    <w:rsid w:val="3DB37295"/>
    <w:rsid w:val="3EC26DC3"/>
    <w:rsid w:val="3FA56039"/>
    <w:rsid w:val="405E195F"/>
    <w:rsid w:val="41FE6261"/>
    <w:rsid w:val="423F208C"/>
    <w:rsid w:val="42986325"/>
    <w:rsid w:val="43B24573"/>
    <w:rsid w:val="44096FDE"/>
    <w:rsid w:val="44754413"/>
    <w:rsid w:val="44DA3EA9"/>
    <w:rsid w:val="452E2B0E"/>
    <w:rsid w:val="459D2D8B"/>
    <w:rsid w:val="47133840"/>
    <w:rsid w:val="471D01D5"/>
    <w:rsid w:val="477B3387"/>
    <w:rsid w:val="47DA0C06"/>
    <w:rsid w:val="48956229"/>
    <w:rsid w:val="48A423C3"/>
    <w:rsid w:val="49010E28"/>
    <w:rsid w:val="499E7A59"/>
    <w:rsid w:val="49B569B4"/>
    <w:rsid w:val="4A302AD5"/>
    <w:rsid w:val="4A885F08"/>
    <w:rsid w:val="4AD01654"/>
    <w:rsid w:val="4B1603E0"/>
    <w:rsid w:val="4B5A0AA2"/>
    <w:rsid w:val="4BB53754"/>
    <w:rsid w:val="4C9D4CEA"/>
    <w:rsid w:val="4CA311F2"/>
    <w:rsid w:val="4D0C344E"/>
    <w:rsid w:val="4DE76AE8"/>
    <w:rsid w:val="4E8A338A"/>
    <w:rsid w:val="4F43578A"/>
    <w:rsid w:val="4FEC0A2B"/>
    <w:rsid w:val="50183451"/>
    <w:rsid w:val="504D1621"/>
    <w:rsid w:val="50DB7977"/>
    <w:rsid w:val="51610095"/>
    <w:rsid w:val="52382F24"/>
    <w:rsid w:val="53353270"/>
    <w:rsid w:val="542562FC"/>
    <w:rsid w:val="54A519AB"/>
    <w:rsid w:val="54D12086"/>
    <w:rsid w:val="550215EE"/>
    <w:rsid w:val="55AB1F7A"/>
    <w:rsid w:val="56A84599"/>
    <w:rsid w:val="58040B8C"/>
    <w:rsid w:val="582C6667"/>
    <w:rsid w:val="582D1B0E"/>
    <w:rsid w:val="59AF0834"/>
    <w:rsid w:val="59D52614"/>
    <w:rsid w:val="5A191A26"/>
    <w:rsid w:val="5A2C3398"/>
    <w:rsid w:val="5A596855"/>
    <w:rsid w:val="5AB425D5"/>
    <w:rsid w:val="5C6657DB"/>
    <w:rsid w:val="5C9D0F6D"/>
    <w:rsid w:val="5CEB56AB"/>
    <w:rsid w:val="5D0E2EC5"/>
    <w:rsid w:val="5D330317"/>
    <w:rsid w:val="5E502092"/>
    <w:rsid w:val="5E907A81"/>
    <w:rsid w:val="5F681673"/>
    <w:rsid w:val="5F7638C4"/>
    <w:rsid w:val="61316C5B"/>
    <w:rsid w:val="61E229CE"/>
    <w:rsid w:val="620D78EF"/>
    <w:rsid w:val="621B6260"/>
    <w:rsid w:val="62F01401"/>
    <w:rsid w:val="63445006"/>
    <w:rsid w:val="636107C6"/>
    <w:rsid w:val="638403D8"/>
    <w:rsid w:val="6387412D"/>
    <w:rsid w:val="63D04BFC"/>
    <w:rsid w:val="64616EC4"/>
    <w:rsid w:val="64FA672F"/>
    <w:rsid w:val="65406B2C"/>
    <w:rsid w:val="654E0A5B"/>
    <w:rsid w:val="686C3157"/>
    <w:rsid w:val="68F84B74"/>
    <w:rsid w:val="69630F39"/>
    <w:rsid w:val="69AB7904"/>
    <w:rsid w:val="6AC23CC4"/>
    <w:rsid w:val="6C0F0727"/>
    <w:rsid w:val="6C705884"/>
    <w:rsid w:val="6CE44384"/>
    <w:rsid w:val="6D342E71"/>
    <w:rsid w:val="6D431F52"/>
    <w:rsid w:val="6DD60EE3"/>
    <w:rsid w:val="6EFA366F"/>
    <w:rsid w:val="6F0C0CC9"/>
    <w:rsid w:val="70A56831"/>
    <w:rsid w:val="710B662F"/>
    <w:rsid w:val="722F2C57"/>
    <w:rsid w:val="72F26C29"/>
    <w:rsid w:val="732779F6"/>
    <w:rsid w:val="733E21B9"/>
    <w:rsid w:val="73B81D2C"/>
    <w:rsid w:val="73D556A9"/>
    <w:rsid w:val="73E86730"/>
    <w:rsid w:val="748A293E"/>
    <w:rsid w:val="74E53F6E"/>
    <w:rsid w:val="753F3A72"/>
    <w:rsid w:val="75423F63"/>
    <w:rsid w:val="75B519F9"/>
    <w:rsid w:val="77911B1F"/>
    <w:rsid w:val="77AB5E37"/>
    <w:rsid w:val="77DF52F6"/>
    <w:rsid w:val="78591AB6"/>
    <w:rsid w:val="793A1876"/>
    <w:rsid w:val="7A7C197A"/>
    <w:rsid w:val="7ADB7817"/>
    <w:rsid w:val="7B3424FA"/>
    <w:rsid w:val="7B6B106B"/>
    <w:rsid w:val="7B9E0132"/>
    <w:rsid w:val="7BFF1998"/>
    <w:rsid w:val="7C9546B5"/>
    <w:rsid w:val="7D4A3B89"/>
    <w:rsid w:val="7DA10F86"/>
    <w:rsid w:val="7F55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qFormat="1" w:unhideWhenUsed="0" w:uiPriority="99" w:name="index 1"/>
    <w:lsdException w:qFormat="1" w:unhideWhenUsed="0" w:uiPriority="99" w:name="index 2"/>
    <w:lsdException w:qFormat="1" w:unhideWhenUsed="0" w:uiPriority="99" w:name="index 3"/>
    <w:lsdException w:qFormat="1" w:unhideWhenUsed="0" w:uiPriority="99" w:name="index 4"/>
    <w:lsdException w:qFormat="1" w:unhideWhenUsed="0" w:uiPriority="99" w:name="index 5"/>
    <w:lsdException w:qFormat="1" w:unhideWhenUsed="0" w:uiPriority="99" w:name="index 6"/>
    <w:lsdException w:qFormat="1" w:unhideWhenUsed="0" w:uiPriority="99" w:name="index 7"/>
    <w:lsdException w:qFormat="1" w:unhideWhenUsed="0" w:uiPriority="99" w:name="index 8"/>
    <w:lsdException w:qFormat="1" w:unhideWhenUsed="0" w:uiPriority="99" w:name="index 9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qFormat="1" w:unhideWhenUsed="0" w:uiPriority="99" w:semiHidden="0" w:name="Normal Indent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name="index heading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qFormat="1" w:unhideWhenUsed="0" w:uiPriority="99" w:name="table of authorities"/>
    <w:lsdException w:uiPriority="99" w:name="macro" w:locked="1"/>
    <w:lsdException w:qFormat="1" w:unhideWhenUsed="0" w:uiPriority="99" w:name="toa heading"/>
    <w:lsdException w:qFormat="1" w:unhideWhenUsed="0" w:uiPriority="99" w:semiHidden="0" w:name="List"/>
    <w:lsdException w:uiPriority="99" w:name="List Bullet" w:locked="1"/>
    <w:lsdException w:qFormat="1" w:unhideWhenUsed="0" w:uiPriority="99" w:semiHidden="0" w:name="List Number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qFormat="1" w:unhideWhenUsed="0" w:uiPriority="99" w:semiHidden="0" w:name="HTML Typewriter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qFormat="1" w:unhideWhenUsed="0" w:uiPriority="99" w:semiHidden="0" w:name="Table Grid 5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qFormat="1" w:unhideWhenUsed="0" w:uiPriority="99" w:semiHidden="0" w:name="Table Contemporary"/>
    <w:lsdException w:uiPriority="99" w:name="Table Elegant" w:locked="1"/>
    <w:lsdException w:qFormat="1" w:unhideWhenUsed="0" w:uiPriority="99" w:semiHidden="0" w:name="Table Professional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58"/>
    <w:qFormat/>
    <w:uiPriority w:val="99"/>
    <w:pPr>
      <w:keepNext/>
      <w:keepLines/>
      <w:tabs>
        <w:tab w:val="left" w:pos="1800"/>
      </w:tabs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9"/>
    <w:qFormat/>
    <w:uiPriority w:val="99"/>
    <w:pPr>
      <w:keepNext/>
      <w:keepLines/>
      <w:tabs>
        <w:tab w:val="left" w:pos="1080"/>
      </w:tabs>
      <w:spacing w:before="260" w:after="260" w:line="416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link w:val="60"/>
    <w:qFormat/>
    <w:uiPriority w:val="99"/>
    <w:pPr>
      <w:keepNext/>
      <w:keepLines/>
      <w:spacing w:before="260" w:after="260" w:line="416" w:lineRule="auto"/>
      <w:outlineLvl w:val="2"/>
    </w:pPr>
    <w:rPr>
      <w:b/>
      <w:bCs/>
      <w:kern w:val="0"/>
      <w:szCs w:val="32"/>
    </w:rPr>
  </w:style>
  <w:style w:type="paragraph" w:styleId="5">
    <w:name w:val="heading 4"/>
    <w:basedOn w:val="1"/>
    <w:next w:val="1"/>
    <w:link w:val="61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kern w:val="0"/>
      <w:sz w:val="28"/>
      <w:szCs w:val="28"/>
    </w:rPr>
  </w:style>
  <w:style w:type="character" w:default="1" w:styleId="52">
    <w:name w:val="Default Paragraph Font"/>
    <w:semiHidden/>
    <w:unhideWhenUsed/>
    <w:qFormat/>
    <w:uiPriority w:val="1"/>
  </w:style>
  <w:style w:type="table" w:default="1" w:styleId="4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semiHidden/>
    <w:qFormat/>
    <w:uiPriority w:val="99"/>
    <w:pPr>
      <w:widowControl/>
      <w:ind w:left="1200"/>
      <w:jc w:val="left"/>
    </w:pPr>
    <w:rPr>
      <w:kern w:val="0"/>
      <w:sz w:val="18"/>
      <w:szCs w:val="18"/>
    </w:rPr>
  </w:style>
  <w:style w:type="paragraph" w:styleId="7">
    <w:name w:val="table of authorities"/>
    <w:basedOn w:val="1"/>
    <w:next w:val="1"/>
    <w:semiHidden/>
    <w:qFormat/>
    <w:uiPriority w:val="99"/>
    <w:pPr>
      <w:ind w:left="420" w:leftChars="200"/>
    </w:pPr>
    <w:rPr>
      <w:szCs w:val="24"/>
    </w:rPr>
  </w:style>
  <w:style w:type="paragraph" w:styleId="8">
    <w:name w:val="index 8"/>
    <w:basedOn w:val="1"/>
    <w:next w:val="1"/>
    <w:semiHidden/>
    <w:qFormat/>
    <w:uiPriority w:val="99"/>
    <w:pPr>
      <w:ind w:left="1680" w:hanging="210"/>
      <w:jc w:val="left"/>
    </w:pPr>
    <w:rPr>
      <w:szCs w:val="21"/>
    </w:rPr>
  </w:style>
  <w:style w:type="paragraph" w:styleId="9">
    <w:name w:val="List Number"/>
    <w:basedOn w:val="1"/>
    <w:qFormat/>
    <w:uiPriority w:val="99"/>
    <w:rPr>
      <w:smallCaps/>
      <w:sz w:val="28"/>
      <w:szCs w:val="24"/>
    </w:rPr>
  </w:style>
  <w:style w:type="paragraph" w:styleId="10">
    <w:name w:val="Normal Indent"/>
    <w:basedOn w:val="1"/>
    <w:qFormat/>
    <w:uiPriority w:val="99"/>
    <w:pPr>
      <w:ind w:firstLine="420"/>
    </w:pPr>
  </w:style>
  <w:style w:type="paragraph" w:styleId="11">
    <w:name w:val="caption"/>
    <w:basedOn w:val="1"/>
    <w:next w:val="1"/>
    <w:qFormat/>
    <w:uiPriority w:val="99"/>
    <w:pPr>
      <w:spacing w:before="152" w:after="160"/>
    </w:pPr>
    <w:rPr>
      <w:rFonts w:ascii="Arial" w:hAnsi="Arial" w:eastAsia="黑体"/>
    </w:rPr>
  </w:style>
  <w:style w:type="paragraph" w:styleId="12">
    <w:name w:val="index 5"/>
    <w:basedOn w:val="1"/>
    <w:next w:val="1"/>
    <w:semiHidden/>
    <w:qFormat/>
    <w:uiPriority w:val="99"/>
    <w:pPr>
      <w:ind w:left="1050" w:hanging="210"/>
      <w:jc w:val="left"/>
    </w:pPr>
    <w:rPr>
      <w:szCs w:val="21"/>
    </w:rPr>
  </w:style>
  <w:style w:type="paragraph" w:styleId="13">
    <w:name w:val="Document Map"/>
    <w:basedOn w:val="1"/>
    <w:link w:val="64"/>
    <w:semiHidden/>
    <w:qFormat/>
    <w:uiPriority w:val="99"/>
    <w:pPr>
      <w:widowControl/>
      <w:shd w:val="clear" w:color="auto" w:fill="000080"/>
      <w:jc w:val="left"/>
    </w:pPr>
    <w:rPr>
      <w:rFonts w:ascii="Times New Roman"/>
      <w:kern w:val="0"/>
      <w:sz w:val="2"/>
    </w:rPr>
  </w:style>
  <w:style w:type="paragraph" w:styleId="14">
    <w:name w:val="toa heading"/>
    <w:basedOn w:val="1"/>
    <w:next w:val="1"/>
    <w:semiHidden/>
    <w:qFormat/>
    <w:uiPriority w:val="99"/>
    <w:pPr>
      <w:spacing w:before="120"/>
    </w:pPr>
    <w:rPr>
      <w:rFonts w:ascii="Arial" w:hAnsi="Arial"/>
      <w:b/>
      <w:bCs/>
      <w:szCs w:val="24"/>
    </w:rPr>
  </w:style>
  <w:style w:type="paragraph" w:styleId="15">
    <w:name w:val="annotation text"/>
    <w:basedOn w:val="1"/>
    <w:link w:val="65"/>
    <w:semiHidden/>
    <w:qFormat/>
    <w:uiPriority w:val="99"/>
    <w:pPr>
      <w:adjustRightInd w:val="0"/>
      <w:spacing w:line="346" w:lineRule="atLeast"/>
      <w:jc w:val="left"/>
      <w:textAlignment w:val="baseline"/>
    </w:pPr>
    <w:rPr>
      <w:kern w:val="0"/>
      <w:sz w:val="20"/>
    </w:rPr>
  </w:style>
  <w:style w:type="paragraph" w:styleId="16">
    <w:name w:val="index 6"/>
    <w:basedOn w:val="1"/>
    <w:next w:val="1"/>
    <w:semiHidden/>
    <w:qFormat/>
    <w:uiPriority w:val="99"/>
    <w:pPr>
      <w:ind w:left="1260" w:hanging="210"/>
      <w:jc w:val="left"/>
    </w:pPr>
    <w:rPr>
      <w:szCs w:val="21"/>
    </w:rPr>
  </w:style>
  <w:style w:type="paragraph" w:styleId="17">
    <w:name w:val="Body Text 3"/>
    <w:basedOn w:val="1"/>
    <w:link w:val="66"/>
    <w:qFormat/>
    <w:uiPriority w:val="99"/>
    <w:pPr>
      <w:widowControl/>
      <w:adjustRightInd w:val="0"/>
      <w:spacing w:line="500" w:lineRule="exact"/>
      <w:jc w:val="left"/>
    </w:pPr>
    <w:rPr>
      <w:kern w:val="0"/>
      <w:sz w:val="16"/>
      <w:szCs w:val="16"/>
    </w:rPr>
  </w:style>
  <w:style w:type="paragraph" w:styleId="18">
    <w:name w:val="Body Text"/>
    <w:basedOn w:val="1"/>
    <w:link w:val="62"/>
    <w:qFormat/>
    <w:uiPriority w:val="99"/>
    <w:pPr>
      <w:jc w:val="center"/>
    </w:pPr>
    <w:rPr>
      <w:kern w:val="0"/>
      <w:sz w:val="20"/>
    </w:rPr>
  </w:style>
  <w:style w:type="paragraph" w:styleId="19">
    <w:name w:val="Body Text Indent"/>
    <w:basedOn w:val="1"/>
    <w:link w:val="67"/>
    <w:qFormat/>
    <w:uiPriority w:val="99"/>
    <w:pPr>
      <w:ind w:firstLine="630"/>
    </w:pPr>
    <w:rPr>
      <w:kern w:val="0"/>
      <w:sz w:val="20"/>
    </w:rPr>
  </w:style>
  <w:style w:type="paragraph" w:styleId="20">
    <w:name w:val="index 4"/>
    <w:basedOn w:val="1"/>
    <w:next w:val="1"/>
    <w:semiHidden/>
    <w:qFormat/>
    <w:uiPriority w:val="99"/>
    <w:pPr>
      <w:ind w:left="840" w:hanging="210"/>
      <w:jc w:val="left"/>
    </w:pPr>
    <w:rPr>
      <w:szCs w:val="21"/>
    </w:rPr>
  </w:style>
  <w:style w:type="paragraph" w:styleId="21">
    <w:name w:val="toc 5"/>
    <w:basedOn w:val="1"/>
    <w:next w:val="1"/>
    <w:semiHidden/>
    <w:qFormat/>
    <w:uiPriority w:val="99"/>
    <w:pPr>
      <w:widowControl/>
      <w:ind w:left="800"/>
      <w:jc w:val="left"/>
    </w:pPr>
    <w:rPr>
      <w:kern w:val="0"/>
      <w:sz w:val="18"/>
      <w:szCs w:val="18"/>
    </w:rPr>
  </w:style>
  <w:style w:type="paragraph" w:styleId="22">
    <w:name w:val="toc 3"/>
    <w:basedOn w:val="1"/>
    <w:next w:val="1"/>
    <w:semiHidden/>
    <w:qFormat/>
    <w:uiPriority w:val="99"/>
    <w:pPr>
      <w:widowControl/>
      <w:ind w:left="400"/>
      <w:jc w:val="left"/>
    </w:pPr>
    <w:rPr>
      <w:i/>
      <w:iCs/>
      <w:kern w:val="0"/>
      <w:sz w:val="20"/>
    </w:rPr>
  </w:style>
  <w:style w:type="paragraph" w:styleId="23">
    <w:name w:val="Plain Text"/>
    <w:basedOn w:val="1"/>
    <w:link w:val="68"/>
    <w:qFormat/>
    <w:uiPriority w:val="99"/>
    <w:rPr>
      <w:rFonts w:ascii="宋体" w:hAnsi="Courier New" w:eastAsia="宋体"/>
      <w:kern w:val="0"/>
      <w:sz w:val="21"/>
      <w:szCs w:val="21"/>
    </w:rPr>
  </w:style>
  <w:style w:type="paragraph" w:styleId="24">
    <w:name w:val="toc 8"/>
    <w:basedOn w:val="1"/>
    <w:next w:val="1"/>
    <w:semiHidden/>
    <w:qFormat/>
    <w:uiPriority w:val="99"/>
    <w:pPr>
      <w:widowControl/>
      <w:ind w:left="1400"/>
      <w:jc w:val="left"/>
    </w:pPr>
    <w:rPr>
      <w:kern w:val="0"/>
      <w:sz w:val="18"/>
      <w:szCs w:val="18"/>
    </w:rPr>
  </w:style>
  <w:style w:type="paragraph" w:styleId="25">
    <w:name w:val="index 3"/>
    <w:basedOn w:val="1"/>
    <w:next w:val="1"/>
    <w:semiHidden/>
    <w:qFormat/>
    <w:uiPriority w:val="99"/>
    <w:pPr>
      <w:ind w:left="630" w:hanging="210"/>
      <w:jc w:val="left"/>
    </w:pPr>
    <w:rPr>
      <w:szCs w:val="21"/>
    </w:rPr>
  </w:style>
  <w:style w:type="paragraph" w:styleId="26">
    <w:name w:val="Date"/>
    <w:basedOn w:val="1"/>
    <w:next w:val="1"/>
    <w:link w:val="69"/>
    <w:qFormat/>
    <w:uiPriority w:val="99"/>
    <w:rPr>
      <w:kern w:val="0"/>
      <w:sz w:val="20"/>
    </w:rPr>
  </w:style>
  <w:style w:type="paragraph" w:styleId="27">
    <w:name w:val="Body Text Indent 2"/>
    <w:basedOn w:val="1"/>
    <w:link w:val="70"/>
    <w:qFormat/>
    <w:uiPriority w:val="99"/>
    <w:pPr>
      <w:ind w:firstLine="629"/>
    </w:pPr>
    <w:rPr>
      <w:kern w:val="0"/>
      <w:sz w:val="20"/>
    </w:rPr>
  </w:style>
  <w:style w:type="paragraph" w:styleId="28">
    <w:name w:val="Balloon Text"/>
    <w:basedOn w:val="1"/>
    <w:link w:val="71"/>
    <w:semiHidden/>
    <w:qFormat/>
    <w:uiPriority w:val="99"/>
    <w:pPr>
      <w:widowControl/>
      <w:jc w:val="left"/>
    </w:pPr>
    <w:rPr>
      <w:kern w:val="0"/>
      <w:sz w:val="2"/>
    </w:rPr>
  </w:style>
  <w:style w:type="paragraph" w:styleId="29">
    <w:name w:val="footer"/>
    <w:basedOn w:val="1"/>
    <w:link w:val="7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0">
    <w:name w:val="header"/>
    <w:basedOn w:val="1"/>
    <w:link w:val="7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1">
    <w:name w:val="toc 1"/>
    <w:basedOn w:val="1"/>
    <w:next w:val="1"/>
    <w:semiHidden/>
    <w:qFormat/>
    <w:uiPriority w:val="99"/>
    <w:pPr>
      <w:widowControl/>
      <w:spacing w:before="120" w:after="120"/>
      <w:jc w:val="left"/>
    </w:pPr>
    <w:rPr>
      <w:b/>
      <w:bCs/>
      <w:caps/>
      <w:kern w:val="0"/>
      <w:sz w:val="20"/>
    </w:rPr>
  </w:style>
  <w:style w:type="paragraph" w:styleId="32">
    <w:name w:val="toc 4"/>
    <w:basedOn w:val="1"/>
    <w:next w:val="1"/>
    <w:semiHidden/>
    <w:qFormat/>
    <w:uiPriority w:val="99"/>
    <w:pPr>
      <w:widowControl/>
      <w:ind w:left="600"/>
      <w:jc w:val="left"/>
    </w:pPr>
    <w:rPr>
      <w:kern w:val="0"/>
      <w:sz w:val="18"/>
      <w:szCs w:val="18"/>
    </w:rPr>
  </w:style>
  <w:style w:type="paragraph" w:styleId="33">
    <w:name w:val="index heading"/>
    <w:basedOn w:val="1"/>
    <w:next w:val="34"/>
    <w:semiHidden/>
    <w:qFormat/>
    <w:uiPriority w:val="99"/>
    <w:pPr>
      <w:spacing w:before="240" w:after="120"/>
      <w:ind w:left="140"/>
      <w:jc w:val="left"/>
    </w:pPr>
    <w:rPr>
      <w:rFonts w:ascii="Arial" w:hAnsi="Arial"/>
      <w:b/>
      <w:bCs/>
      <w:szCs w:val="33"/>
    </w:rPr>
  </w:style>
  <w:style w:type="paragraph" w:styleId="34">
    <w:name w:val="index 1"/>
    <w:basedOn w:val="1"/>
    <w:next w:val="1"/>
    <w:semiHidden/>
    <w:qFormat/>
    <w:uiPriority w:val="99"/>
    <w:pPr>
      <w:ind w:left="210" w:hanging="210"/>
      <w:jc w:val="left"/>
    </w:pPr>
    <w:rPr>
      <w:szCs w:val="21"/>
    </w:rPr>
  </w:style>
  <w:style w:type="paragraph" w:styleId="35">
    <w:name w:val="List"/>
    <w:basedOn w:val="1"/>
    <w:qFormat/>
    <w:uiPriority w:val="99"/>
    <w:pPr>
      <w:jc w:val="left"/>
    </w:pPr>
    <w:rPr>
      <w:sz w:val="18"/>
    </w:rPr>
  </w:style>
  <w:style w:type="paragraph" w:styleId="36">
    <w:name w:val="toc 6"/>
    <w:basedOn w:val="1"/>
    <w:next w:val="1"/>
    <w:semiHidden/>
    <w:qFormat/>
    <w:uiPriority w:val="99"/>
    <w:pPr>
      <w:widowControl/>
      <w:ind w:left="1000"/>
      <w:jc w:val="left"/>
    </w:pPr>
    <w:rPr>
      <w:kern w:val="0"/>
      <w:sz w:val="18"/>
      <w:szCs w:val="18"/>
    </w:rPr>
  </w:style>
  <w:style w:type="paragraph" w:styleId="37">
    <w:name w:val="Body Text Indent 3"/>
    <w:basedOn w:val="1"/>
    <w:link w:val="75"/>
    <w:qFormat/>
    <w:uiPriority w:val="99"/>
    <w:pPr>
      <w:spacing w:line="560" w:lineRule="exact"/>
      <w:ind w:left="980" w:hanging="980"/>
    </w:pPr>
    <w:rPr>
      <w:kern w:val="0"/>
      <w:sz w:val="16"/>
      <w:szCs w:val="16"/>
    </w:rPr>
  </w:style>
  <w:style w:type="paragraph" w:styleId="38">
    <w:name w:val="index 7"/>
    <w:basedOn w:val="1"/>
    <w:next w:val="1"/>
    <w:semiHidden/>
    <w:qFormat/>
    <w:uiPriority w:val="99"/>
    <w:pPr>
      <w:ind w:left="1470" w:hanging="210"/>
      <w:jc w:val="left"/>
    </w:pPr>
    <w:rPr>
      <w:szCs w:val="21"/>
    </w:rPr>
  </w:style>
  <w:style w:type="paragraph" w:styleId="39">
    <w:name w:val="index 9"/>
    <w:basedOn w:val="1"/>
    <w:next w:val="1"/>
    <w:semiHidden/>
    <w:qFormat/>
    <w:uiPriority w:val="99"/>
    <w:pPr>
      <w:ind w:left="1890" w:hanging="210"/>
      <w:jc w:val="left"/>
    </w:pPr>
    <w:rPr>
      <w:szCs w:val="21"/>
    </w:rPr>
  </w:style>
  <w:style w:type="paragraph" w:styleId="40">
    <w:name w:val="toc 2"/>
    <w:basedOn w:val="1"/>
    <w:next w:val="1"/>
    <w:semiHidden/>
    <w:qFormat/>
    <w:uiPriority w:val="99"/>
    <w:pPr>
      <w:tabs>
        <w:tab w:val="right" w:leader="dot" w:pos="9175"/>
      </w:tabs>
      <w:spacing w:line="560" w:lineRule="exact"/>
      <w:jc w:val="center"/>
    </w:pPr>
    <w:rPr>
      <w:rFonts w:ascii="方正小标宋简体" w:eastAsia="方正小标宋简体"/>
      <w:b/>
      <w:smallCaps/>
      <w:kern w:val="0"/>
      <w:sz w:val="44"/>
      <w:szCs w:val="44"/>
    </w:rPr>
  </w:style>
  <w:style w:type="paragraph" w:styleId="41">
    <w:name w:val="toc 9"/>
    <w:basedOn w:val="1"/>
    <w:next w:val="1"/>
    <w:semiHidden/>
    <w:qFormat/>
    <w:uiPriority w:val="99"/>
    <w:pPr>
      <w:widowControl/>
      <w:ind w:left="1600"/>
      <w:jc w:val="left"/>
    </w:pPr>
    <w:rPr>
      <w:kern w:val="0"/>
      <w:sz w:val="18"/>
      <w:szCs w:val="18"/>
    </w:rPr>
  </w:style>
  <w:style w:type="paragraph" w:styleId="42">
    <w:name w:val="Body Text 2"/>
    <w:basedOn w:val="1"/>
    <w:link w:val="76"/>
    <w:qFormat/>
    <w:uiPriority w:val="99"/>
    <w:rPr>
      <w:kern w:val="0"/>
      <w:sz w:val="20"/>
    </w:rPr>
  </w:style>
  <w:style w:type="paragraph" w:styleId="4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44">
    <w:name w:val="index 2"/>
    <w:basedOn w:val="1"/>
    <w:next w:val="1"/>
    <w:semiHidden/>
    <w:qFormat/>
    <w:uiPriority w:val="99"/>
    <w:pPr>
      <w:ind w:left="420" w:hanging="210"/>
      <w:jc w:val="left"/>
    </w:pPr>
    <w:rPr>
      <w:szCs w:val="21"/>
    </w:rPr>
  </w:style>
  <w:style w:type="paragraph" w:styleId="45">
    <w:name w:val="Body Text First Indent"/>
    <w:basedOn w:val="18"/>
    <w:link w:val="63"/>
    <w:qFormat/>
    <w:uiPriority w:val="99"/>
    <w:pPr>
      <w:spacing w:after="120"/>
      <w:ind w:firstLine="420" w:firstLineChars="100"/>
      <w:jc w:val="both"/>
    </w:pPr>
    <w:rPr>
      <w:sz w:val="21"/>
    </w:rPr>
  </w:style>
  <w:style w:type="paragraph" w:styleId="46">
    <w:name w:val="Body Text First Indent 2"/>
    <w:basedOn w:val="19"/>
    <w:link w:val="73"/>
    <w:qFormat/>
    <w:uiPriority w:val="99"/>
    <w:pPr>
      <w:spacing w:after="120"/>
      <w:ind w:left="420" w:leftChars="200" w:firstLine="210" w:firstLineChars="200"/>
    </w:pPr>
    <w:rPr>
      <w:rFonts w:ascii="Times New Roman" w:eastAsia="宋体"/>
      <w:sz w:val="21"/>
      <w:szCs w:val="24"/>
    </w:rPr>
  </w:style>
  <w:style w:type="table" w:styleId="48">
    <w:name w:val="Table Grid"/>
    <w:basedOn w:val="4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9">
    <w:name w:val="Table Contemporary"/>
    <w:basedOn w:val="47"/>
    <w:qFormat/>
    <w:uiPriority w:val="99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50">
    <w:name w:val="Table Grid 5"/>
    <w:basedOn w:val="47"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51">
    <w:name w:val="Table Professional"/>
    <w:basedOn w:val="47"/>
    <w:qFormat/>
    <w:uiPriority w:val="99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character" w:styleId="53">
    <w:name w:val="Strong"/>
    <w:qFormat/>
    <w:uiPriority w:val="99"/>
    <w:rPr>
      <w:rFonts w:cs="Times New Roman"/>
      <w:b/>
    </w:rPr>
  </w:style>
  <w:style w:type="character" w:styleId="54">
    <w:name w:val="page number"/>
    <w:qFormat/>
    <w:uiPriority w:val="99"/>
    <w:rPr>
      <w:rFonts w:cs="Times New Roman"/>
    </w:rPr>
  </w:style>
  <w:style w:type="character" w:styleId="55">
    <w:name w:val="FollowedHyperlink"/>
    <w:qFormat/>
    <w:uiPriority w:val="99"/>
    <w:rPr>
      <w:rFonts w:cs="Times New Roman"/>
      <w:color w:val="800080"/>
      <w:u w:val="single"/>
    </w:rPr>
  </w:style>
  <w:style w:type="character" w:styleId="56">
    <w:name w:val="HTML Typewriter"/>
    <w:qFormat/>
    <w:uiPriority w:val="99"/>
    <w:rPr>
      <w:rFonts w:ascii="Arial Unicode MS" w:hAnsi="Arial Unicode MS" w:eastAsia="Arial Unicode MS" w:cs="Times New Roman"/>
      <w:sz w:val="20"/>
    </w:rPr>
  </w:style>
  <w:style w:type="character" w:styleId="5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58">
    <w:name w:val="标题 1 字符"/>
    <w:link w:val="2"/>
    <w:qFormat/>
    <w:locked/>
    <w:uiPriority w:val="99"/>
    <w:rPr>
      <w:rFonts w:ascii="仿宋_GB2312" w:eastAsia="仿宋_GB2312" w:cs="Times New Roman"/>
      <w:b/>
      <w:kern w:val="44"/>
      <w:sz w:val="44"/>
    </w:rPr>
  </w:style>
  <w:style w:type="character" w:customStyle="1" w:styleId="59">
    <w:name w:val="标题 2 字符"/>
    <w:link w:val="3"/>
    <w:qFormat/>
    <w:locked/>
    <w:uiPriority w:val="99"/>
    <w:rPr>
      <w:rFonts w:ascii="Arial" w:hAnsi="Arial" w:eastAsia="黑体" w:cs="Times New Roman"/>
      <w:b/>
      <w:kern w:val="2"/>
      <w:sz w:val="32"/>
    </w:rPr>
  </w:style>
  <w:style w:type="character" w:customStyle="1" w:styleId="60">
    <w:name w:val="标题 3 字符"/>
    <w:link w:val="4"/>
    <w:semiHidden/>
    <w:qFormat/>
    <w:locked/>
    <w:uiPriority w:val="99"/>
    <w:rPr>
      <w:rFonts w:ascii="仿宋_GB2312" w:eastAsia="仿宋_GB2312" w:cs="Times New Roman"/>
      <w:b/>
      <w:sz w:val="32"/>
    </w:rPr>
  </w:style>
  <w:style w:type="character" w:customStyle="1" w:styleId="61">
    <w:name w:val="标题 4 字符"/>
    <w:link w:val="5"/>
    <w:semiHidden/>
    <w:qFormat/>
    <w:locked/>
    <w:uiPriority w:val="99"/>
    <w:rPr>
      <w:rFonts w:ascii="Cambria" w:hAnsi="Cambria" w:eastAsia="宋体" w:cs="Times New Roman"/>
      <w:b/>
      <w:sz w:val="28"/>
    </w:rPr>
  </w:style>
  <w:style w:type="character" w:customStyle="1" w:styleId="62">
    <w:name w:val="正文文本 字符"/>
    <w:link w:val="18"/>
    <w:semiHidden/>
    <w:qFormat/>
    <w:locked/>
    <w:uiPriority w:val="99"/>
    <w:rPr>
      <w:rFonts w:ascii="仿宋_GB2312" w:eastAsia="仿宋_GB2312" w:cs="Times New Roman"/>
      <w:sz w:val="20"/>
    </w:rPr>
  </w:style>
  <w:style w:type="character" w:customStyle="1" w:styleId="63">
    <w:name w:val="正文文本首行缩进 字符"/>
    <w:link w:val="45"/>
    <w:semiHidden/>
    <w:qFormat/>
    <w:locked/>
    <w:uiPriority w:val="99"/>
    <w:rPr>
      <w:rFonts w:ascii="仿宋_GB2312" w:eastAsia="仿宋_GB2312" w:cs="Times New Roman"/>
      <w:sz w:val="20"/>
      <w:szCs w:val="20"/>
    </w:rPr>
  </w:style>
  <w:style w:type="character" w:customStyle="1" w:styleId="64">
    <w:name w:val="文档结构图 字符"/>
    <w:link w:val="13"/>
    <w:semiHidden/>
    <w:qFormat/>
    <w:locked/>
    <w:uiPriority w:val="99"/>
    <w:rPr>
      <w:rFonts w:eastAsia="仿宋_GB2312" w:cs="Times New Roman"/>
      <w:sz w:val="2"/>
    </w:rPr>
  </w:style>
  <w:style w:type="character" w:customStyle="1" w:styleId="65">
    <w:name w:val="批注文字 字符"/>
    <w:link w:val="15"/>
    <w:semiHidden/>
    <w:qFormat/>
    <w:locked/>
    <w:uiPriority w:val="99"/>
    <w:rPr>
      <w:rFonts w:ascii="仿宋_GB2312" w:eastAsia="仿宋_GB2312" w:cs="Times New Roman"/>
      <w:sz w:val="20"/>
    </w:rPr>
  </w:style>
  <w:style w:type="character" w:customStyle="1" w:styleId="66">
    <w:name w:val="正文文本 3 字符"/>
    <w:link w:val="17"/>
    <w:semiHidden/>
    <w:qFormat/>
    <w:locked/>
    <w:uiPriority w:val="99"/>
    <w:rPr>
      <w:rFonts w:ascii="仿宋_GB2312" w:eastAsia="仿宋_GB2312" w:cs="Times New Roman"/>
      <w:sz w:val="16"/>
    </w:rPr>
  </w:style>
  <w:style w:type="character" w:customStyle="1" w:styleId="67">
    <w:name w:val="正文文本缩进 字符"/>
    <w:link w:val="19"/>
    <w:semiHidden/>
    <w:qFormat/>
    <w:locked/>
    <w:uiPriority w:val="99"/>
    <w:rPr>
      <w:rFonts w:ascii="仿宋_GB2312" w:eastAsia="仿宋_GB2312" w:cs="Times New Roman"/>
      <w:sz w:val="20"/>
    </w:rPr>
  </w:style>
  <w:style w:type="character" w:customStyle="1" w:styleId="68">
    <w:name w:val="纯文本 字符"/>
    <w:link w:val="23"/>
    <w:semiHidden/>
    <w:qFormat/>
    <w:locked/>
    <w:uiPriority w:val="99"/>
    <w:rPr>
      <w:rFonts w:ascii="宋体" w:hAnsi="Courier New" w:cs="Times New Roman"/>
      <w:sz w:val="21"/>
    </w:rPr>
  </w:style>
  <w:style w:type="character" w:customStyle="1" w:styleId="69">
    <w:name w:val="日期 字符"/>
    <w:link w:val="26"/>
    <w:qFormat/>
    <w:locked/>
    <w:uiPriority w:val="99"/>
    <w:rPr>
      <w:rFonts w:ascii="仿宋_GB2312" w:eastAsia="仿宋_GB2312" w:cs="Times New Roman"/>
      <w:sz w:val="20"/>
    </w:rPr>
  </w:style>
  <w:style w:type="character" w:customStyle="1" w:styleId="70">
    <w:name w:val="正文文本缩进 2 字符"/>
    <w:link w:val="27"/>
    <w:semiHidden/>
    <w:qFormat/>
    <w:locked/>
    <w:uiPriority w:val="99"/>
    <w:rPr>
      <w:rFonts w:ascii="仿宋_GB2312" w:eastAsia="仿宋_GB2312" w:cs="Times New Roman"/>
      <w:sz w:val="20"/>
    </w:rPr>
  </w:style>
  <w:style w:type="character" w:customStyle="1" w:styleId="71">
    <w:name w:val="批注框文本 字符"/>
    <w:link w:val="28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72">
    <w:name w:val="页脚 字符"/>
    <w:link w:val="29"/>
    <w:semiHidden/>
    <w:qFormat/>
    <w:locked/>
    <w:uiPriority w:val="99"/>
    <w:rPr>
      <w:rFonts w:ascii="仿宋_GB2312" w:eastAsia="仿宋_GB2312" w:cs="Times New Roman"/>
      <w:sz w:val="18"/>
    </w:rPr>
  </w:style>
  <w:style w:type="character" w:customStyle="1" w:styleId="73">
    <w:name w:val="正文文本首行缩进 2 字符"/>
    <w:link w:val="46"/>
    <w:semiHidden/>
    <w:qFormat/>
    <w:locked/>
    <w:uiPriority w:val="99"/>
    <w:rPr>
      <w:rFonts w:ascii="仿宋_GB2312" w:eastAsia="仿宋_GB2312" w:cs="Times New Roman"/>
      <w:sz w:val="20"/>
      <w:szCs w:val="20"/>
    </w:rPr>
  </w:style>
  <w:style w:type="character" w:customStyle="1" w:styleId="74">
    <w:name w:val="页眉 字符"/>
    <w:link w:val="30"/>
    <w:semiHidden/>
    <w:qFormat/>
    <w:locked/>
    <w:uiPriority w:val="99"/>
    <w:rPr>
      <w:rFonts w:ascii="仿宋_GB2312" w:eastAsia="仿宋_GB2312" w:cs="Times New Roman"/>
      <w:sz w:val="18"/>
    </w:rPr>
  </w:style>
  <w:style w:type="character" w:customStyle="1" w:styleId="75">
    <w:name w:val="正文文本缩进 3 字符"/>
    <w:link w:val="37"/>
    <w:semiHidden/>
    <w:qFormat/>
    <w:locked/>
    <w:uiPriority w:val="99"/>
    <w:rPr>
      <w:rFonts w:ascii="仿宋_GB2312" w:eastAsia="仿宋_GB2312" w:cs="Times New Roman"/>
      <w:sz w:val="16"/>
    </w:rPr>
  </w:style>
  <w:style w:type="character" w:customStyle="1" w:styleId="76">
    <w:name w:val="正文文本 2 字符"/>
    <w:link w:val="42"/>
    <w:semiHidden/>
    <w:qFormat/>
    <w:locked/>
    <w:uiPriority w:val="99"/>
    <w:rPr>
      <w:rFonts w:ascii="仿宋_GB2312" w:eastAsia="仿宋_GB2312" w:cs="Times New Roman"/>
      <w:sz w:val="20"/>
    </w:rPr>
  </w:style>
  <w:style w:type="character" w:customStyle="1" w:styleId="77">
    <w:name w:val="lineheigh201"/>
    <w:qFormat/>
    <w:uiPriority w:val="99"/>
  </w:style>
  <w:style w:type="character" w:customStyle="1" w:styleId="78">
    <w:name w:val="正文1"/>
    <w:qFormat/>
    <w:uiPriority w:val="99"/>
    <w:rPr>
      <w:rFonts w:ascii="宋体" w:hAnsi="宋体" w:eastAsia="宋体"/>
      <w:sz w:val="24"/>
    </w:rPr>
  </w:style>
  <w:style w:type="character" w:customStyle="1" w:styleId="79">
    <w:name w:val="hj11"/>
    <w:qFormat/>
    <w:uiPriority w:val="99"/>
  </w:style>
  <w:style w:type="character" w:customStyle="1" w:styleId="80">
    <w:name w:val="content1"/>
    <w:qFormat/>
    <w:uiPriority w:val="99"/>
    <w:rPr>
      <w:sz w:val="21"/>
    </w:rPr>
  </w:style>
  <w:style w:type="character" w:customStyle="1" w:styleId="81">
    <w:name w:val="line14"/>
    <w:qFormat/>
    <w:uiPriority w:val="99"/>
  </w:style>
  <w:style w:type="character" w:customStyle="1" w:styleId="82">
    <w:name w:val="样式 标题 2 + 仿宋_GB2312 四号 非加粗 Char"/>
    <w:link w:val="83"/>
    <w:qFormat/>
    <w:locked/>
    <w:uiPriority w:val="99"/>
    <w:rPr>
      <w:rFonts w:ascii="宋体" w:hAnsi="仿宋_GB2312" w:eastAsia="宋体"/>
      <w:b/>
      <w:kern w:val="2"/>
      <w:sz w:val="28"/>
      <w:lang w:val="en-US" w:eastAsia="zh-CN"/>
    </w:rPr>
  </w:style>
  <w:style w:type="paragraph" w:customStyle="1" w:styleId="83">
    <w:name w:val="样式 标题 2 + 仿宋_GB2312 四号 非加粗"/>
    <w:basedOn w:val="3"/>
    <w:link w:val="82"/>
    <w:qFormat/>
    <w:uiPriority w:val="99"/>
    <w:rPr>
      <w:rFonts w:ascii="宋体" w:hAnsi="仿宋_GB2312" w:eastAsia="宋体"/>
      <w:sz w:val="28"/>
    </w:rPr>
  </w:style>
  <w:style w:type="character" w:customStyle="1" w:styleId="84">
    <w:name w:val="11p1"/>
    <w:qFormat/>
    <w:uiPriority w:val="99"/>
    <w:rPr>
      <w:sz w:val="23"/>
    </w:rPr>
  </w:style>
  <w:style w:type="character" w:customStyle="1" w:styleId="85">
    <w:name w:val="line1"/>
    <w:qFormat/>
    <w:uiPriority w:val="99"/>
  </w:style>
  <w:style w:type="character" w:customStyle="1" w:styleId="86">
    <w:name w:val="lh13 c"/>
    <w:qFormat/>
    <w:uiPriority w:val="99"/>
  </w:style>
  <w:style w:type="character" w:customStyle="1" w:styleId="87">
    <w:name w:val="javascript1"/>
    <w:qFormat/>
    <w:uiPriority w:val="99"/>
    <w:rPr>
      <w:rFonts w:ascii="Tahoma" w:hAnsi="Tahoma"/>
      <w:sz w:val="18"/>
    </w:rPr>
  </w:style>
  <w:style w:type="paragraph" w:customStyle="1" w:styleId="88">
    <w:name w:val="样式 样式7 + 首行缩进:  2 字符"/>
    <w:basedOn w:val="89"/>
    <w:qFormat/>
    <w:uiPriority w:val="99"/>
    <w:pPr>
      <w:spacing w:line="240" w:lineRule="auto"/>
    </w:pPr>
    <w:rPr>
      <w:rFonts w:cs="宋体"/>
      <w:bCs w:val="0"/>
      <w:szCs w:val="20"/>
    </w:rPr>
  </w:style>
  <w:style w:type="paragraph" w:customStyle="1" w:styleId="89">
    <w:name w:val="样式7"/>
    <w:basedOn w:val="4"/>
    <w:qFormat/>
    <w:uiPriority w:val="99"/>
    <w:pPr>
      <w:spacing w:line="415" w:lineRule="auto"/>
      <w:ind w:firstLine="200" w:firstLineChars="200"/>
    </w:pPr>
    <w:rPr>
      <w:b w:val="0"/>
      <w:sz w:val="28"/>
      <w:szCs w:val="28"/>
    </w:rPr>
  </w:style>
  <w:style w:type="paragraph" w:customStyle="1" w:styleId="90">
    <w:name w:val="Char Char Char Char Char Char Char Char Char Char Char Char Char Char Char Char"/>
    <w:basedOn w:val="1"/>
    <w:qFormat/>
    <w:uiPriority w:val="99"/>
    <w:pPr>
      <w:tabs>
        <w:tab w:val="left" w:pos="360"/>
      </w:tabs>
    </w:pPr>
    <w:rPr>
      <w:sz w:val="24"/>
      <w:szCs w:val="24"/>
    </w:rPr>
  </w:style>
  <w:style w:type="paragraph" w:customStyle="1" w:styleId="91">
    <w:name w:val="样式16"/>
    <w:basedOn w:val="92"/>
    <w:qFormat/>
    <w:uiPriority w:val="99"/>
    <w:pPr>
      <w:tabs>
        <w:tab w:val="left" w:pos="1800"/>
      </w:tabs>
    </w:pPr>
  </w:style>
  <w:style w:type="paragraph" w:customStyle="1" w:styleId="92">
    <w:name w:val="样式 样式10 + 首行缩进:  2 字符"/>
    <w:basedOn w:val="93"/>
    <w:qFormat/>
    <w:uiPriority w:val="99"/>
    <w:pPr>
      <w:tabs>
        <w:tab w:val="left" w:pos="1800"/>
      </w:tabs>
      <w:spacing w:before="0" w:after="0" w:line="480" w:lineRule="exact"/>
      <w:ind w:firstLine="0" w:firstLineChars="0"/>
    </w:pPr>
    <w:rPr>
      <w:rFonts w:ascii="黑体"/>
      <w:smallCaps/>
      <w:color w:val="000000"/>
      <w:sz w:val="44"/>
    </w:rPr>
  </w:style>
  <w:style w:type="paragraph" w:customStyle="1" w:styleId="93">
    <w:name w:val="样式10"/>
    <w:basedOn w:val="94"/>
    <w:qFormat/>
    <w:uiPriority w:val="99"/>
    <w:pPr>
      <w:tabs>
        <w:tab w:val="left" w:pos="1800"/>
      </w:tabs>
      <w:ind w:firstLine="200" w:firstLineChars="200"/>
    </w:pPr>
  </w:style>
  <w:style w:type="paragraph" w:customStyle="1" w:styleId="94">
    <w:name w:val="样式3"/>
    <w:basedOn w:val="95"/>
    <w:qFormat/>
    <w:uiPriority w:val="99"/>
    <w:pPr>
      <w:tabs>
        <w:tab w:val="left" w:pos="1800"/>
      </w:tabs>
      <w:spacing w:line="240" w:lineRule="auto"/>
    </w:pPr>
    <w:rPr>
      <w:rFonts w:eastAsia="黑体"/>
      <w:sz w:val="32"/>
    </w:rPr>
  </w:style>
  <w:style w:type="paragraph" w:customStyle="1" w:styleId="95">
    <w:name w:val="样式 标题 1 +"/>
    <w:basedOn w:val="2"/>
    <w:qFormat/>
    <w:uiPriority w:val="99"/>
    <w:rPr>
      <w:kern w:val="2"/>
    </w:rPr>
  </w:style>
  <w:style w:type="paragraph" w:customStyle="1" w:styleId="96">
    <w:name w:val="样式12"/>
    <w:basedOn w:val="1"/>
    <w:next w:val="2"/>
    <w:qFormat/>
    <w:uiPriority w:val="99"/>
    <w:pPr>
      <w:widowControl/>
      <w:jc w:val="left"/>
    </w:pPr>
    <w:rPr>
      <w:rFonts w:eastAsia="黑体"/>
      <w:kern w:val="0"/>
    </w:rPr>
  </w:style>
  <w:style w:type="paragraph" w:customStyle="1" w:styleId="97">
    <w:name w:val="样式6"/>
    <w:basedOn w:val="3"/>
    <w:qFormat/>
    <w:uiPriority w:val="99"/>
    <w:pPr>
      <w:spacing w:line="415" w:lineRule="auto"/>
      <w:ind w:firstLine="200" w:firstLineChars="200"/>
    </w:pPr>
    <w:rPr>
      <w:rFonts w:eastAsia="仿宋_GB2312"/>
      <w:sz w:val="28"/>
    </w:rPr>
  </w:style>
  <w:style w:type="paragraph" w:customStyle="1" w:styleId="98">
    <w:name w:val="Char Char Char Char"/>
    <w:basedOn w:val="1"/>
    <w:qFormat/>
    <w:uiPriority w:val="99"/>
    <w:rPr>
      <w:rFonts w:ascii="Tahoma" w:hAnsi="Tahoma"/>
      <w:sz w:val="24"/>
      <w:szCs w:val="24"/>
    </w:rPr>
  </w:style>
  <w:style w:type="paragraph" w:customStyle="1" w:styleId="99">
    <w:name w:val="标题22"/>
    <w:basedOn w:val="1"/>
    <w:qFormat/>
    <w:uiPriority w:val="99"/>
    <w:pPr>
      <w:framePr w:hSpace="180" w:wrap="around" w:vAnchor="page" w:hAnchor="page" w:x="2072" w:y="2817"/>
      <w:spacing w:beforeLines="50" w:afterLines="50"/>
      <w:jc w:val="left"/>
    </w:pPr>
    <w:rPr>
      <w:rFonts w:ascii="黑体" w:hAnsi="宋体" w:eastAsia="黑体" w:cs="Arial"/>
      <w:kern w:val="0"/>
      <w:sz w:val="28"/>
      <w:szCs w:val="28"/>
    </w:rPr>
  </w:style>
  <w:style w:type="paragraph" w:customStyle="1" w:styleId="100">
    <w:name w:val="1"/>
    <w:basedOn w:val="1"/>
    <w:next w:val="18"/>
    <w:qFormat/>
    <w:uiPriority w:val="99"/>
    <w:rPr>
      <w:sz w:val="28"/>
      <w:szCs w:val="24"/>
    </w:rPr>
  </w:style>
  <w:style w:type="paragraph" w:customStyle="1" w:styleId="101">
    <w:name w:val="样式11"/>
    <w:basedOn w:val="102"/>
    <w:qFormat/>
    <w:uiPriority w:val="99"/>
    <w:pPr>
      <w:tabs>
        <w:tab w:val="left" w:pos="1080"/>
      </w:tabs>
      <w:ind w:firstLine="0" w:firstLineChars="0"/>
    </w:pPr>
    <w:rPr>
      <w:rFonts w:ascii="仿宋_GB2312" w:hAnsi="仿宋_GB2312"/>
      <w:color w:val="000000"/>
    </w:rPr>
  </w:style>
  <w:style w:type="paragraph" w:customStyle="1" w:styleId="102">
    <w:name w:val="样式 样式6 + 首行缩进:  2 字符"/>
    <w:basedOn w:val="97"/>
    <w:qFormat/>
    <w:uiPriority w:val="99"/>
    <w:pPr>
      <w:spacing w:line="240" w:lineRule="auto"/>
    </w:pPr>
    <w:rPr>
      <w:rFonts w:cs="宋体"/>
    </w:rPr>
  </w:style>
  <w:style w:type="paragraph" w:customStyle="1" w:styleId="103">
    <w:name w:val="样式19"/>
    <w:basedOn w:val="102"/>
    <w:qFormat/>
    <w:uiPriority w:val="99"/>
    <w:pPr>
      <w:spacing w:before="0" w:after="0" w:line="560" w:lineRule="exact"/>
      <w:ind w:firstLine="400" w:firstLineChars="400"/>
    </w:pPr>
  </w:style>
  <w:style w:type="paragraph" w:customStyle="1" w:styleId="104">
    <w:name w:val="样式13"/>
    <w:basedOn w:val="102"/>
    <w:qFormat/>
    <w:uiPriority w:val="99"/>
    <w:pPr>
      <w:ind w:firstLine="562"/>
    </w:pPr>
    <w:rPr>
      <w:rFonts w:eastAsia="黑体"/>
      <w:sz w:val="32"/>
    </w:rPr>
  </w:style>
  <w:style w:type="paragraph" w:customStyle="1" w:styleId="105">
    <w:name w:val="样式9"/>
    <w:basedOn w:val="94"/>
    <w:qFormat/>
    <w:uiPriority w:val="99"/>
    <w:pPr>
      <w:ind w:firstLine="200" w:firstLineChars="200"/>
    </w:pPr>
  </w:style>
  <w:style w:type="paragraph" w:customStyle="1" w:styleId="106">
    <w:name w:val="Char Char1 Char Char Char Char"/>
    <w:basedOn w:val="1"/>
    <w:qFormat/>
    <w:uiPriority w:val="99"/>
    <w:rPr>
      <w:rFonts w:ascii="Tahoma" w:hAnsi="Tahoma"/>
      <w:sz w:val="24"/>
    </w:rPr>
  </w:style>
  <w:style w:type="paragraph" w:customStyle="1" w:styleId="107">
    <w:name w:val="样式2"/>
    <w:basedOn w:val="2"/>
    <w:qFormat/>
    <w:uiPriority w:val="99"/>
    <w:rPr>
      <w:rFonts w:eastAsia="黑体"/>
      <w:b w:val="0"/>
      <w:kern w:val="2"/>
      <w:sz w:val="32"/>
    </w:rPr>
  </w:style>
  <w:style w:type="paragraph" w:customStyle="1" w:styleId="108">
    <w:name w:val="Char Char Char Char Char Char Char Char"/>
    <w:basedOn w:val="1"/>
    <w:qFormat/>
    <w:uiPriority w:val="99"/>
    <w:rPr>
      <w:szCs w:val="21"/>
    </w:rPr>
  </w:style>
  <w:style w:type="paragraph" w:customStyle="1" w:styleId="109">
    <w:name w:val="Char Char Char Char Char Char Char"/>
    <w:basedOn w:val="1"/>
    <w:qFormat/>
    <w:uiPriority w:val="99"/>
    <w:pPr>
      <w:ind w:firstLine="617" w:firstLineChars="257"/>
    </w:pPr>
    <w:rPr>
      <w:rFonts w:hAnsi="Tahoma" w:cs="Arial"/>
      <w:sz w:val="24"/>
      <w:szCs w:val="24"/>
    </w:rPr>
  </w:style>
  <w:style w:type="paragraph" w:customStyle="1" w:styleId="110">
    <w:name w:val="样式8"/>
    <w:basedOn w:val="94"/>
    <w:qFormat/>
    <w:uiPriority w:val="99"/>
    <w:pPr>
      <w:ind w:firstLine="200" w:firstLineChars="200"/>
    </w:pPr>
  </w:style>
  <w:style w:type="paragraph" w:customStyle="1" w:styleId="111">
    <w:name w:val="样式15"/>
    <w:basedOn w:val="102"/>
    <w:qFormat/>
    <w:uiPriority w:val="99"/>
    <w:pPr>
      <w:ind w:left="481" w:firstLine="0" w:firstLineChars="0"/>
    </w:pPr>
  </w:style>
  <w:style w:type="paragraph" w:customStyle="1" w:styleId="112">
    <w:name w:val="article"/>
    <w:basedOn w:val="1"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宋体" w:hAnsi="宋体"/>
      <w:kern w:val="0"/>
      <w:szCs w:val="21"/>
    </w:rPr>
  </w:style>
  <w:style w:type="paragraph" w:customStyle="1" w:styleId="113">
    <w:name w:val="_Style 13"/>
    <w:basedOn w:val="1"/>
    <w:qFormat/>
    <w:uiPriority w:val="99"/>
    <w:pPr>
      <w:adjustRightInd w:val="0"/>
      <w:spacing w:line="360" w:lineRule="auto"/>
    </w:pPr>
    <w:rPr>
      <w:kern w:val="0"/>
      <w:sz w:val="24"/>
      <w:szCs w:val="24"/>
    </w:rPr>
  </w:style>
  <w:style w:type="paragraph" w:customStyle="1" w:styleId="114">
    <w:name w:val="样式1"/>
    <w:basedOn w:val="3"/>
    <w:qFormat/>
    <w:uiPriority w:val="99"/>
    <w:pPr>
      <w:spacing w:line="520" w:lineRule="exact"/>
      <w:ind w:firstLine="560" w:firstLineChars="200"/>
    </w:pPr>
    <w:rPr>
      <w:rFonts w:ascii="仿宋_GB2312" w:eastAsia="仿宋_GB2312"/>
      <w:sz w:val="28"/>
      <w:szCs w:val="28"/>
    </w:rPr>
  </w:style>
  <w:style w:type="paragraph" w:customStyle="1" w:styleId="115">
    <w:name w:val="unnamed1"/>
    <w:basedOn w:val="1"/>
    <w:qFormat/>
    <w:uiPriority w:val="99"/>
    <w:pPr>
      <w:widowControl/>
      <w:spacing w:before="100" w:beforeAutospacing="1" w:after="100" w:afterAutospacing="1" w:line="700" w:lineRule="atLeast"/>
      <w:jc w:val="left"/>
    </w:pPr>
    <w:rPr>
      <w:rFonts w:ascii="黑体" w:hAnsi="宋体" w:eastAsia="黑体"/>
      <w:color w:val="000000"/>
      <w:kern w:val="0"/>
      <w:sz w:val="28"/>
      <w:szCs w:val="28"/>
    </w:rPr>
  </w:style>
  <w:style w:type="paragraph" w:customStyle="1" w:styleId="116">
    <w:name w:val="样式 标题 2 + 仿宋_GB2312 四号 非加粗1"/>
    <w:basedOn w:val="3"/>
    <w:qFormat/>
    <w:uiPriority w:val="99"/>
    <w:rPr>
      <w:rFonts w:ascii="仿宋_GB2312" w:hAnsi="仿宋_GB2312" w:eastAsia="宋体"/>
      <w:b w:val="0"/>
      <w:sz w:val="28"/>
    </w:rPr>
  </w:style>
  <w:style w:type="paragraph" w:customStyle="1" w:styleId="117">
    <w:name w:val="样式 样式 样式7 + 首行缩进:  2 字符 + 首行缩进:  2 字符"/>
    <w:basedOn w:val="88"/>
    <w:qFormat/>
    <w:uiPriority w:val="99"/>
    <w:pPr>
      <w:spacing w:line="240" w:lineRule="atLeast"/>
    </w:pPr>
  </w:style>
  <w:style w:type="paragraph" w:customStyle="1" w:styleId="118">
    <w:name w:val="样式23"/>
    <w:basedOn w:val="31"/>
    <w:next w:val="114"/>
    <w:qFormat/>
    <w:uiPriority w:val="99"/>
    <w:pPr>
      <w:tabs>
        <w:tab w:val="left" w:pos="420"/>
      </w:tabs>
    </w:pPr>
  </w:style>
  <w:style w:type="paragraph" w:customStyle="1" w:styleId="119">
    <w:name w:val="Char Char Char1 Char"/>
    <w:basedOn w:val="1"/>
    <w:next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32"/>
    </w:rPr>
  </w:style>
  <w:style w:type="paragraph" w:customStyle="1" w:styleId="120">
    <w:name w:val="Char1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121">
    <w:name w:val="预案-正文缩进"/>
    <w:basedOn w:val="1"/>
    <w:qFormat/>
    <w:uiPriority w:val="99"/>
    <w:pPr>
      <w:adjustRightInd w:val="0"/>
      <w:spacing w:line="346" w:lineRule="atLeast"/>
      <w:ind w:firstLine="200" w:firstLineChars="200"/>
      <w:textAlignment w:val="baseline"/>
    </w:pPr>
    <w:rPr>
      <w:kern w:val="0"/>
      <w:sz w:val="24"/>
    </w:rPr>
  </w:style>
  <w:style w:type="paragraph" w:customStyle="1" w:styleId="122">
    <w:name w:val="样式14"/>
    <w:basedOn w:val="102"/>
    <w:qFormat/>
    <w:uiPriority w:val="99"/>
    <w:pPr>
      <w:ind w:left="481" w:firstLine="0" w:firstLineChars="0"/>
    </w:pPr>
  </w:style>
  <w:style w:type="paragraph" w:customStyle="1" w:styleId="123">
    <w:name w:val="样式21"/>
    <w:basedOn w:val="31"/>
    <w:next w:val="114"/>
    <w:qFormat/>
    <w:uiPriority w:val="99"/>
  </w:style>
  <w:style w:type="paragraph" w:customStyle="1" w:styleId="124">
    <w:name w:val="Char Char Char Char Char Char Char Char Char Char"/>
    <w:basedOn w:val="1"/>
    <w:qFormat/>
    <w:uiPriority w:val="99"/>
    <w:rPr>
      <w:b/>
      <w:szCs w:val="32"/>
    </w:rPr>
  </w:style>
  <w:style w:type="paragraph" w:customStyle="1" w:styleId="125">
    <w:name w:val="默认段落字体 Para Char Char Char Char"/>
    <w:basedOn w:val="1"/>
    <w:qFormat/>
    <w:uiPriority w:val="99"/>
    <w:pPr>
      <w:spacing w:line="240" w:lineRule="atLeast"/>
      <w:ind w:left="420" w:firstLine="420"/>
    </w:pPr>
    <w:rPr>
      <w:kern w:val="0"/>
      <w:szCs w:val="21"/>
    </w:rPr>
  </w:style>
  <w:style w:type="paragraph" w:customStyle="1" w:styleId="126">
    <w:name w:val="样式20"/>
    <w:basedOn w:val="31"/>
    <w:next w:val="114"/>
    <w:qFormat/>
    <w:uiPriority w:val="99"/>
  </w:style>
  <w:style w:type="paragraph" w:customStyle="1" w:styleId="127">
    <w:name w:val="Char"/>
    <w:basedOn w:val="1"/>
    <w:qFormat/>
    <w:uiPriority w:val="99"/>
    <w:rPr>
      <w:b/>
      <w:szCs w:val="32"/>
    </w:rPr>
  </w:style>
  <w:style w:type="paragraph" w:customStyle="1" w:styleId="128">
    <w:name w:val="样式22"/>
    <w:basedOn w:val="31"/>
    <w:next w:val="114"/>
    <w:qFormat/>
    <w:uiPriority w:val="99"/>
    <w:pPr>
      <w:tabs>
        <w:tab w:val="left" w:pos="9061"/>
      </w:tabs>
    </w:pPr>
  </w:style>
  <w:style w:type="paragraph" w:customStyle="1" w:styleId="129">
    <w:name w:val="Char Char Char Char Char Char"/>
    <w:basedOn w:val="13"/>
    <w:qFormat/>
    <w:uiPriority w:val="99"/>
    <w:pPr>
      <w:widowControl w:val="0"/>
      <w:jc w:val="both"/>
    </w:pPr>
    <w:rPr>
      <w:rFonts w:ascii="Tahoma" w:hAnsi="Tahoma"/>
      <w:kern w:val="2"/>
      <w:sz w:val="24"/>
      <w:szCs w:val="32"/>
    </w:rPr>
  </w:style>
  <w:style w:type="paragraph" w:customStyle="1" w:styleId="130">
    <w:name w:val="样式18"/>
    <w:basedOn w:val="102"/>
    <w:qFormat/>
    <w:uiPriority w:val="99"/>
    <w:pPr>
      <w:spacing w:before="0" w:after="0" w:line="560" w:lineRule="exact"/>
    </w:pPr>
  </w:style>
  <w:style w:type="paragraph" w:customStyle="1" w:styleId="131">
    <w:name w:val="样式4"/>
    <w:basedOn w:val="2"/>
    <w:qFormat/>
    <w:uiPriority w:val="99"/>
  </w:style>
  <w:style w:type="paragraph" w:customStyle="1" w:styleId="132">
    <w:name w:val="样式17"/>
    <w:basedOn w:val="92"/>
    <w:qFormat/>
    <w:uiPriority w:val="99"/>
  </w:style>
  <w:style w:type="paragraph" w:customStyle="1" w:styleId="133">
    <w:name w:val="Char11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34">
    <w:name w:val="样式5"/>
    <w:basedOn w:val="2"/>
    <w:qFormat/>
    <w:uiPriority w:val="99"/>
    <w:rPr>
      <w:rFonts w:eastAsia="黑体"/>
      <w:sz w:val="32"/>
    </w:rPr>
  </w:style>
  <w:style w:type="paragraph" w:customStyle="1" w:styleId="135">
    <w:name w:val="标准段落"/>
    <w:basedOn w:val="1"/>
    <w:qFormat/>
    <w:uiPriority w:val="99"/>
    <w:pPr>
      <w:spacing w:line="520" w:lineRule="exact"/>
      <w:ind w:firstLine="420" w:firstLineChars="200"/>
    </w:pPr>
    <w:rPr>
      <w:rFonts w:ascii="Calibri" w:hAnsi="Calibri" w:cs="宋体"/>
      <w:szCs w:val="22"/>
    </w:rPr>
  </w:style>
  <w:style w:type="paragraph" w:customStyle="1" w:styleId="136">
    <w:name w:val="_Style 4"/>
    <w:basedOn w:val="1"/>
    <w:qFormat/>
    <w:uiPriority w:val="99"/>
    <w:pPr>
      <w:tabs>
        <w:tab w:val="left" w:pos="360"/>
      </w:tabs>
      <w:jc w:val="left"/>
    </w:pPr>
    <w:rPr>
      <w:rFonts w:ascii="Times New Roman"/>
    </w:rPr>
  </w:style>
  <w:style w:type="paragraph" w:styleId="137">
    <w:name w:val="List Paragraph"/>
    <w:basedOn w:val="1"/>
    <w:qFormat/>
    <w:uiPriority w:val="99"/>
    <w:pPr>
      <w:ind w:firstLine="420" w:firstLineChars="200"/>
    </w:pPr>
  </w:style>
  <w:style w:type="paragraph" w:customStyle="1" w:styleId="138">
    <w:name w:val="font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Ansi="宋体" w:cs="宋体"/>
      <w:color w:val="000000"/>
      <w:kern w:val="0"/>
      <w:sz w:val="24"/>
      <w:szCs w:val="24"/>
    </w:rPr>
  </w:style>
  <w:style w:type="paragraph" w:customStyle="1" w:styleId="139">
    <w:name w:val="font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140">
    <w:name w:val="et1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41">
    <w:name w:val="et3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142">
    <w:name w:val="et4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kern w:val="0"/>
      <w:sz w:val="22"/>
      <w:szCs w:val="22"/>
    </w:rPr>
  </w:style>
  <w:style w:type="paragraph" w:customStyle="1" w:styleId="143">
    <w:name w:val="et5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kern w:val="0"/>
      <w:sz w:val="22"/>
      <w:szCs w:val="22"/>
    </w:rPr>
  </w:style>
  <w:style w:type="paragraph" w:customStyle="1" w:styleId="144">
    <w:name w:val="et6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kern w:val="0"/>
      <w:sz w:val="22"/>
      <w:szCs w:val="22"/>
    </w:rPr>
  </w:style>
  <w:style w:type="paragraph" w:customStyle="1" w:styleId="145">
    <w:name w:val="et7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kern w:val="0"/>
      <w:sz w:val="22"/>
      <w:szCs w:val="22"/>
    </w:rPr>
  </w:style>
  <w:style w:type="paragraph" w:customStyle="1" w:styleId="146">
    <w:name w:val="et8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hAnsi="宋体" w:cs="宋体"/>
      <w:color w:val="000000"/>
      <w:kern w:val="0"/>
      <w:sz w:val="22"/>
      <w:szCs w:val="22"/>
    </w:rPr>
  </w:style>
  <w:style w:type="paragraph" w:customStyle="1" w:styleId="147">
    <w:name w:val="et9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hAnsi="宋体" w:cs="宋体"/>
      <w:color w:val="000000"/>
      <w:kern w:val="0"/>
      <w:sz w:val="22"/>
      <w:szCs w:val="22"/>
    </w:rPr>
  </w:style>
  <w:style w:type="paragraph" w:customStyle="1" w:styleId="148">
    <w:name w:val="et10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hAnsi="宋体" w:cs="宋体"/>
      <w:color w:val="000000"/>
      <w:kern w:val="0"/>
      <w:sz w:val="22"/>
      <w:szCs w:val="22"/>
    </w:rPr>
  </w:style>
  <w:style w:type="paragraph" w:customStyle="1" w:styleId="149">
    <w:name w:val="et11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黑体" w:hAnsi="黑体" w:eastAsia="黑体" w:cs="宋体"/>
      <w:color w:val="000000"/>
      <w:kern w:val="0"/>
      <w:sz w:val="22"/>
      <w:szCs w:val="22"/>
    </w:rPr>
  </w:style>
  <w:style w:type="paragraph" w:customStyle="1" w:styleId="150">
    <w:name w:val="et12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hAnsi="宋体" w:cs="宋体"/>
      <w:color w:val="000000"/>
      <w:kern w:val="0"/>
      <w:sz w:val="22"/>
      <w:szCs w:val="22"/>
    </w:rPr>
  </w:style>
  <w:style w:type="paragraph" w:customStyle="1" w:styleId="151">
    <w:name w:val="et13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hAnsi="宋体" w:cs="宋体"/>
      <w:color w:val="000000"/>
      <w:kern w:val="0"/>
      <w:sz w:val="22"/>
      <w:szCs w:val="22"/>
    </w:rPr>
  </w:style>
  <w:style w:type="character" w:customStyle="1" w:styleId="152">
    <w:name w:val="font21"/>
    <w:qFormat/>
    <w:uiPriority w:val="99"/>
    <w:rPr>
      <w:rFonts w:ascii="黑体" w:hAnsi="黑体" w:eastAsia="黑体" w:cs="Times New Roman"/>
      <w:color w:val="000000"/>
      <w:sz w:val="24"/>
      <w:szCs w:val="24"/>
      <w:u w:val="none"/>
    </w:rPr>
  </w:style>
  <w:style w:type="character" w:customStyle="1" w:styleId="153">
    <w:name w:val="font11"/>
    <w:qFormat/>
    <w:uiPriority w:val="99"/>
    <w:rPr>
      <w:rFonts w:ascii="仿宋_GB2312" w:eastAsia="仿宋_GB2312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NIS\&#22269;&#23478;&#34892;&#25919;&#26426;&#20851;&#20844;&#25991;&#32534;&#20889;&#27169;&#26495;\&#20844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公文.dot</Template>
  <Company>个人电脑</Company>
  <Pages>82</Pages>
  <Words>36514</Words>
  <Characters>57878</Characters>
  <Lines>529</Lines>
  <Paragraphs>148</Paragraphs>
  <TotalTime>109</TotalTime>
  <ScaleCrop>false</ScaleCrop>
  <LinksUpToDate>false</LinksUpToDate>
  <CharactersWithSpaces>57998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2021-09-26T10:36:00Z</dcterms:created>
  <dc:creator>wl</dc:creator>
  <cp:lastModifiedBy>胶东在线 刘雪平</cp:lastModifiedBy>
  <cp:lastPrinted>2021-09-26T16:25:00Z</cp:lastPrinted>
  <dcterms:modified xsi:type="dcterms:W3CDTF">2021-09-28T09:05:53Z</dcterms:modified>
  <dc:title>0000001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F352260D660A4A9EA2FF2B4603F55CB0</vt:lpwstr>
  </property>
</Properties>
</file>